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41" w:rsidRPr="00252EFD" w:rsidRDefault="009C7C41" w:rsidP="002C4EAB">
      <w:pPr>
        <w:pStyle w:val="NoSpacing"/>
        <w:spacing w:line="276" w:lineRule="auto"/>
        <w:rPr>
          <w:rFonts w:ascii="Cambria" w:hAnsi="Cambria" w:cs="Arial"/>
          <w:b/>
        </w:rPr>
      </w:pPr>
    </w:p>
    <w:p w:rsidR="009C7C41" w:rsidRPr="00252EFD" w:rsidRDefault="009C7C41" w:rsidP="002C4EAB">
      <w:pPr>
        <w:pStyle w:val="NoSpacing"/>
        <w:spacing w:line="276" w:lineRule="auto"/>
        <w:jc w:val="center"/>
        <w:rPr>
          <w:rFonts w:ascii="Cambria" w:hAnsi="Cambria" w:cs="Arial"/>
          <w:b/>
        </w:rPr>
      </w:pPr>
    </w:p>
    <w:p w:rsidR="009C7C41" w:rsidRPr="00252EFD" w:rsidRDefault="009C7C41" w:rsidP="002C4EAB">
      <w:pPr>
        <w:pStyle w:val="NoSpacing"/>
        <w:spacing w:line="276" w:lineRule="auto"/>
        <w:jc w:val="center"/>
        <w:rPr>
          <w:rFonts w:ascii="Cambria" w:hAnsi="Cambria" w:cs="Arial"/>
          <w:b/>
        </w:rPr>
      </w:pPr>
      <w:r w:rsidRPr="00252EFD">
        <w:rPr>
          <w:rFonts w:ascii="Cambria" w:hAnsi="Cambria" w:cs="Arial"/>
          <w:b/>
        </w:rPr>
        <w:t>PROIECT HOTARARI AGOA 16/17 OCTOMBRIE 2015</w:t>
      </w:r>
    </w:p>
    <w:p w:rsidR="009C7C41" w:rsidRPr="00252EFD" w:rsidRDefault="009C7C41" w:rsidP="002C4EAB">
      <w:pPr>
        <w:pStyle w:val="NoSpacing"/>
        <w:spacing w:line="276" w:lineRule="auto"/>
        <w:jc w:val="center"/>
        <w:rPr>
          <w:rFonts w:ascii="Cambria" w:hAnsi="Cambria" w:cs="Arial"/>
          <w:b/>
        </w:rPr>
      </w:pPr>
    </w:p>
    <w:p w:rsidR="009C7C41" w:rsidRPr="00252EFD" w:rsidRDefault="009C7C41" w:rsidP="00252EFD">
      <w:pPr>
        <w:pStyle w:val="NoSpacing"/>
        <w:jc w:val="both"/>
        <w:rPr>
          <w:rFonts w:ascii="Cambria" w:hAnsi="Cambria" w:cs="Arial"/>
          <w:lang w:val="ro-RO"/>
        </w:rPr>
      </w:pPr>
      <w:r w:rsidRPr="00252EFD">
        <w:rPr>
          <w:rFonts w:ascii="Cambria" w:hAnsi="Cambria" w:cs="Arial"/>
        </w:rPr>
        <w:t xml:space="preserve">Adunarea Generala Ordinara a Actionarilor COMALIM SA </w:t>
      </w:r>
      <w:r w:rsidRPr="00252EFD">
        <w:rPr>
          <w:rFonts w:ascii="Cambria" w:hAnsi="Cambria" w:cs="Arial"/>
          <w:lang w:val="ro-RO"/>
        </w:rPr>
        <w:t xml:space="preserve">cu sediul in </w:t>
      </w:r>
      <w:r w:rsidRPr="00252EFD">
        <w:rPr>
          <w:rFonts w:ascii="Cambria" w:hAnsi="Cambria" w:cs="Arial"/>
          <w:noProof/>
          <w:lang w:val="ro-RO" w:eastAsia="ro-RO"/>
        </w:rPr>
        <w:t>Arad, str. Ursului, nr. 21</w:t>
      </w:r>
      <w:r w:rsidRPr="00252EFD">
        <w:rPr>
          <w:rFonts w:ascii="Cambria" w:hAnsi="Cambria" w:cs="Arial"/>
          <w:lang w:val="ro-RO"/>
        </w:rPr>
        <w:t xml:space="preserve">, cu un capital social subscris si varsat de 3.150.455 lei, inregistrata la O.R.C. sub nr. J02/29/1991, avand CUI RO1681776, intrunita </w:t>
      </w:r>
      <w:r w:rsidRPr="00252EFD">
        <w:rPr>
          <w:rFonts w:ascii="Cambria" w:hAnsi="Cambria" w:cs="Arial"/>
        </w:rPr>
        <w:t>statutar si legal la prima convocare convocare(a doua convocare)</w:t>
      </w:r>
      <w:r w:rsidRPr="00252EFD">
        <w:rPr>
          <w:rFonts w:ascii="Cambria" w:hAnsi="Cambria" w:cs="Arial"/>
          <w:lang w:val="ro-RO"/>
        </w:rPr>
        <w:t xml:space="preserve"> in data de </w:t>
      </w:r>
      <w:r w:rsidRPr="00252EFD">
        <w:rPr>
          <w:rFonts w:ascii="Cambria" w:hAnsi="Cambria" w:cs="Arial"/>
        </w:rPr>
        <w:t>16.10.2015(17.10.2015)</w:t>
      </w:r>
      <w:r w:rsidRPr="00252EFD">
        <w:rPr>
          <w:rFonts w:ascii="Cambria" w:hAnsi="Cambria" w:cs="Arial"/>
          <w:lang w:val="ro-RO"/>
        </w:rPr>
        <w:t xml:space="preserve">, la adresa din Bucuresti, Calea Floreasca, nr. 175, etaj 7, sector 1, </w:t>
      </w:r>
      <w:r w:rsidRPr="00252EFD">
        <w:rPr>
          <w:rFonts w:ascii="Cambria" w:hAnsi="Cambria" w:cs="Arial"/>
        </w:rPr>
        <w:t xml:space="preserve">cu participarea actionarilor ce detin un număr de --------- actiuni dintr-un numar total de 1.260.182 actiuni,  cu ----------  voturi valabil exprimate dintr-un numar total de 1.260.182 voturi cu drept de vot adică ---- % din capitalul social cu drept de vot, </w:t>
      </w:r>
      <w:r w:rsidRPr="00252EFD">
        <w:rPr>
          <w:rFonts w:ascii="Cambria" w:hAnsi="Cambria" w:cs="Arial"/>
          <w:lang w:val="ro-RO"/>
        </w:rPr>
        <w:t xml:space="preserve">in conformitate cu dispozitiile legii 31/1990R cu modificarile si completarile ulterioare, ale legii 297/2004, Regulamentele ASF/CNVM si cu dispozitiile actului constitutiv, </w:t>
      </w:r>
      <w:r w:rsidRPr="00252EFD">
        <w:rPr>
          <w:rFonts w:ascii="Cambria" w:hAnsi="Cambria" w:cs="Arial"/>
        </w:rPr>
        <w:t xml:space="preserve">cu cvorumul si cu majoritatea necesară prevazută de lege si de Actul constitutiv al societătii, consemnate în Procesul Verbal încheiat cu ocazia lucrărilor Adunării Generale Ordinara a Actionarilor, </w:t>
      </w:r>
      <w:r w:rsidRPr="00252EFD">
        <w:rPr>
          <w:rFonts w:ascii="Cambria" w:hAnsi="Cambria" w:cs="Arial"/>
          <w:lang w:val="ro-RO"/>
        </w:rPr>
        <w:t>fiind indeplinite conditiile de validitate legale si statutare, hotaraste:</w:t>
      </w:r>
    </w:p>
    <w:p w:rsidR="009C7C41" w:rsidRPr="00252EFD" w:rsidRDefault="009C7C41" w:rsidP="00252EFD">
      <w:pPr>
        <w:pStyle w:val="NoSpacing"/>
        <w:jc w:val="both"/>
        <w:rPr>
          <w:rFonts w:ascii="Cambria" w:hAnsi="Cambria" w:cs="Arial"/>
          <w:noProof/>
          <w:lang w:val="ro-RO" w:eastAsia="ro-RO"/>
        </w:rPr>
      </w:pPr>
    </w:p>
    <w:p w:rsidR="009C7C41" w:rsidRPr="00252EFD" w:rsidRDefault="009C7C41" w:rsidP="002C4EAB">
      <w:pPr>
        <w:pStyle w:val="NoSpacing"/>
        <w:spacing w:line="276" w:lineRule="auto"/>
        <w:rPr>
          <w:rFonts w:ascii="Cambria" w:hAnsi="Cambria" w:cs="Arial"/>
        </w:rPr>
      </w:pPr>
    </w:p>
    <w:p w:rsidR="009C7C41" w:rsidRPr="00252EFD" w:rsidRDefault="009C7C41" w:rsidP="00477D9B">
      <w:pPr>
        <w:pStyle w:val="NoSpacing"/>
        <w:spacing w:line="276" w:lineRule="auto"/>
        <w:jc w:val="both"/>
        <w:rPr>
          <w:rFonts w:ascii="Cambria" w:hAnsi="Cambria" w:cs="Arial"/>
        </w:rPr>
      </w:pPr>
    </w:p>
    <w:p w:rsidR="009C7C41" w:rsidRPr="00252EFD" w:rsidRDefault="009C7C41" w:rsidP="00477D9B">
      <w:pPr>
        <w:pStyle w:val="NoSpacing"/>
        <w:jc w:val="both"/>
        <w:rPr>
          <w:rFonts w:ascii="Cambria" w:hAnsi="Cambria" w:cs="Arial"/>
          <w:noProof/>
          <w:lang w:val="ro-RO" w:eastAsia="ro-RO"/>
        </w:rPr>
      </w:pPr>
      <w:r w:rsidRPr="00252EFD">
        <w:rPr>
          <w:rFonts w:ascii="Cambria" w:hAnsi="Cambria" w:cs="Arial"/>
          <w:noProof/>
          <w:lang w:val="ro-RO" w:eastAsia="ro-RO"/>
        </w:rPr>
        <w:t>Punctul 1 ordine de zi</w:t>
      </w:r>
    </w:p>
    <w:p w:rsidR="009C7C41" w:rsidRPr="00252EFD" w:rsidRDefault="009C7C41" w:rsidP="00477D9B">
      <w:pPr>
        <w:pStyle w:val="NoSpacing"/>
        <w:jc w:val="both"/>
        <w:rPr>
          <w:rFonts w:ascii="Cambria" w:hAnsi="Cambria" w:cs="Arial"/>
          <w:noProof/>
          <w:lang w:val="ro-RO" w:eastAsia="ro-RO"/>
        </w:rPr>
      </w:pPr>
      <w:r w:rsidRPr="00252EFD">
        <w:rPr>
          <w:rFonts w:ascii="Cambria" w:hAnsi="Cambria" w:cs="Arial"/>
          <w:noProof/>
          <w:lang w:val="ro-RO" w:eastAsia="ro-RO"/>
        </w:rPr>
        <w:t>Proiect de hotarare:</w:t>
      </w:r>
    </w:p>
    <w:p w:rsidR="009C7C41" w:rsidRPr="00252EFD" w:rsidRDefault="009C7C41" w:rsidP="00477D9B">
      <w:pPr>
        <w:pStyle w:val="NoSpacing"/>
        <w:spacing w:line="276" w:lineRule="auto"/>
        <w:jc w:val="both"/>
        <w:rPr>
          <w:rFonts w:ascii="Cambria" w:hAnsi="Cambria" w:cs="Arial"/>
        </w:rPr>
      </w:pPr>
    </w:p>
    <w:p w:rsidR="009C7C41" w:rsidRPr="00252EFD" w:rsidRDefault="009C7C41" w:rsidP="00477D9B">
      <w:pPr>
        <w:pStyle w:val="NoSpacing"/>
        <w:spacing w:line="276" w:lineRule="auto"/>
        <w:jc w:val="both"/>
        <w:rPr>
          <w:rFonts w:ascii="Cambria" w:hAnsi="Cambria" w:cs="Arial"/>
        </w:rPr>
      </w:pPr>
      <w:r w:rsidRPr="00252EFD">
        <w:rPr>
          <w:rFonts w:ascii="Cambria" w:hAnsi="Cambria" w:cs="Arial"/>
        </w:rPr>
        <w:t xml:space="preserve">Se aproba </w:t>
      </w:r>
      <w:r w:rsidRPr="00252EFD">
        <w:rPr>
          <w:rFonts w:ascii="Cambria" w:hAnsi="Cambria"/>
          <w:lang w:val="ro-RO"/>
        </w:rPr>
        <w:t xml:space="preserve">revocarea si radierea din Registrul Comertului a auditorului KPMG AUDIT SRL. , </w:t>
      </w:r>
      <w:r w:rsidRPr="00252EFD">
        <w:rPr>
          <w:rFonts w:ascii="Cambria" w:hAnsi="Cambria" w:cs="Arial"/>
        </w:rPr>
        <w:t xml:space="preserve">cu -------- %voturi pentru, cu ------  %voturi împotrivă si --------- %abtineri din totalul de --------- voturi exprimate. </w:t>
      </w:r>
    </w:p>
    <w:p w:rsidR="009C7C41" w:rsidRPr="00252EFD" w:rsidRDefault="009C7C41" w:rsidP="00477D9B">
      <w:pPr>
        <w:pStyle w:val="NoSpacing"/>
        <w:spacing w:line="276" w:lineRule="auto"/>
        <w:jc w:val="both"/>
        <w:rPr>
          <w:rFonts w:ascii="Cambria" w:hAnsi="Cambria" w:cs="Arial"/>
        </w:rPr>
      </w:pPr>
    </w:p>
    <w:p w:rsidR="009C7C41" w:rsidRPr="00252EFD" w:rsidRDefault="009C7C41" w:rsidP="00477D9B">
      <w:pPr>
        <w:pStyle w:val="NoSpacing"/>
        <w:jc w:val="both"/>
        <w:rPr>
          <w:rFonts w:ascii="Cambria" w:hAnsi="Cambria" w:cs="Arial"/>
          <w:noProof/>
          <w:lang w:val="ro-RO" w:eastAsia="ro-RO"/>
        </w:rPr>
      </w:pPr>
      <w:r w:rsidRPr="00252EFD">
        <w:rPr>
          <w:rFonts w:ascii="Cambria" w:hAnsi="Cambria" w:cs="Arial"/>
          <w:noProof/>
          <w:lang w:val="ro-RO" w:eastAsia="ro-RO"/>
        </w:rPr>
        <w:t>Punctul 2 ordine de zi</w:t>
      </w:r>
    </w:p>
    <w:p w:rsidR="009C7C41" w:rsidRPr="00252EFD" w:rsidRDefault="009C7C41" w:rsidP="00477D9B">
      <w:pPr>
        <w:pStyle w:val="NoSpacing"/>
        <w:jc w:val="both"/>
        <w:rPr>
          <w:rFonts w:ascii="Cambria" w:hAnsi="Cambria" w:cs="Arial"/>
          <w:noProof/>
          <w:lang w:val="ro-RO" w:eastAsia="ro-RO"/>
        </w:rPr>
      </w:pPr>
      <w:r w:rsidRPr="00252EFD">
        <w:rPr>
          <w:rFonts w:ascii="Cambria" w:hAnsi="Cambria" w:cs="Arial"/>
          <w:noProof/>
          <w:lang w:val="ro-RO" w:eastAsia="ro-RO"/>
        </w:rPr>
        <w:t>Proiect de hotarare:</w:t>
      </w:r>
    </w:p>
    <w:p w:rsidR="009C7C41" w:rsidRPr="00252EFD" w:rsidRDefault="009C7C41" w:rsidP="00477D9B">
      <w:pPr>
        <w:pStyle w:val="NoSpacing"/>
        <w:spacing w:line="276" w:lineRule="auto"/>
        <w:jc w:val="both"/>
        <w:rPr>
          <w:rFonts w:ascii="Cambria" w:hAnsi="Cambria"/>
          <w:lang w:val="ro-RO"/>
        </w:rPr>
      </w:pPr>
    </w:p>
    <w:p w:rsidR="009C7C41" w:rsidRPr="00252EFD" w:rsidRDefault="009C7C41" w:rsidP="00477D9B">
      <w:pPr>
        <w:pStyle w:val="NoSpacing"/>
        <w:spacing w:line="276" w:lineRule="auto"/>
        <w:jc w:val="both"/>
        <w:rPr>
          <w:rFonts w:ascii="Cambria" w:hAnsi="Cambria"/>
          <w:lang w:val="ro-RO"/>
        </w:rPr>
      </w:pPr>
      <w:r w:rsidRPr="00252EFD">
        <w:rPr>
          <w:rFonts w:ascii="Cambria" w:hAnsi="Cambria" w:cs="Arial"/>
        </w:rPr>
        <w:t xml:space="preserve">Se aproba </w:t>
      </w:r>
      <w:r w:rsidRPr="00252EFD">
        <w:rPr>
          <w:rFonts w:ascii="Cambria" w:hAnsi="Cambria"/>
          <w:lang w:val="ro-RO"/>
        </w:rPr>
        <w:t xml:space="preserve">numirea ca auditor financiar societatea ----------------pe o perioada de un 1 an (pentru exercitiul financiar 2015) si se imputerniceste presedintele C.A./Directorul General sa negocieze si sa semneze contractul de audit, </w:t>
      </w:r>
      <w:r w:rsidRPr="00252EFD">
        <w:rPr>
          <w:rFonts w:ascii="Cambria" w:hAnsi="Cambria" w:cs="Arial"/>
        </w:rPr>
        <w:t xml:space="preserve">cu -------- %voturi pentru, cu ------  %voturi împotrivă si --------- %abtineri din totalul de --------- voturi exprimate. </w:t>
      </w:r>
    </w:p>
    <w:p w:rsidR="009C7C41" w:rsidRPr="00252EFD" w:rsidRDefault="009C7C41" w:rsidP="00477D9B">
      <w:pPr>
        <w:pStyle w:val="NoSpacing"/>
        <w:spacing w:line="276" w:lineRule="auto"/>
        <w:jc w:val="both"/>
        <w:rPr>
          <w:rFonts w:ascii="Cambria" w:hAnsi="Cambria" w:cs="Arial"/>
          <w:noProof/>
          <w:lang w:val="ro-RO" w:eastAsia="ro-RO"/>
        </w:rPr>
      </w:pPr>
    </w:p>
    <w:p w:rsidR="009C7C41" w:rsidRPr="00252EFD" w:rsidRDefault="009C7C41" w:rsidP="00477D9B">
      <w:pPr>
        <w:pStyle w:val="NoSpacing"/>
        <w:spacing w:line="276" w:lineRule="auto"/>
        <w:jc w:val="both"/>
        <w:rPr>
          <w:rFonts w:ascii="Cambria" w:hAnsi="Cambria" w:cs="Arial"/>
        </w:rPr>
      </w:pPr>
    </w:p>
    <w:p w:rsidR="009C7C41" w:rsidRPr="00252EFD" w:rsidRDefault="009C7C41" w:rsidP="00477D9B">
      <w:pPr>
        <w:pStyle w:val="NoSpacing"/>
        <w:jc w:val="both"/>
        <w:rPr>
          <w:rFonts w:ascii="Cambria" w:hAnsi="Cambria" w:cs="Arial"/>
          <w:noProof/>
          <w:lang w:val="ro-RO" w:eastAsia="ro-RO"/>
        </w:rPr>
      </w:pPr>
      <w:r w:rsidRPr="00252EFD">
        <w:rPr>
          <w:rFonts w:ascii="Cambria" w:hAnsi="Cambria" w:cs="Arial"/>
          <w:noProof/>
          <w:lang w:val="ro-RO" w:eastAsia="ro-RO"/>
        </w:rPr>
        <w:t>Punctul 3 ordine de zi</w:t>
      </w:r>
    </w:p>
    <w:p w:rsidR="009C7C41" w:rsidRPr="00252EFD" w:rsidRDefault="009C7C41" w:rsidP="00477D9B">
      <w:pPr>
        <w:pStyle w:val="NoSpacing"/>
        <w:jc w:val="both"/>
        <w:rPr>
          <w:rFonts w:ascii="Cambria" w:hAnsi="Cambria" w:cs="Arial"/>
          <w:noProof/>
          <w:lang w:val="ro-RO" w:eastAsia="ro-RO"/>
        </w:rPr>
      </w:pPr>
      <w:r w:rsidRPr="00252EFD">
        <w:rPr>
          <w:rFonts w:ascii="Cambria" w:hAnsi="Cambria" w:cs="Arial"/>
          <w:noProof/>
          <w:lang w:val="ro-RO" w:eastAsia="ro-RO"/>
        </w:rPr>
        <w:t>Proiect de hotarare:</w:t>
      </w:r>
    </w:p>
    <w:p w:rsidR="009C7C41" w:rsidRPr="00252EFD" w:rsidRDefault="009C7C41" w:rsidP="008E697B">
      <w:pPr>
        <w:pStyle w:val="NoSpacing"/>
        <w:spacing w:line="276" w:lineRule="auto"/>
        <w:jc w:val="both"/>
        <w:rPr>
          <w:rFonts w:ascii="Cambria" w:hAnsi="Cambria"/>
          <w:lang w:val="ro-RO"/>
        </w:rPr>
      </w:pPr>
    </w:p>
    <w:p w:rsidR="009C7C41" w:rsidRPr="00252EFD" w:rsidRDefault="009C7C41" w:rsidP="00252EFD">
      <w:pPr>
        <w:pStyle w:val="NoSpacing"/>
        <w:spacing w:line="276" w:lineRule="auto"/>
        <w:jc w:val="both"/>
        <w:rPr>
          <w:rFonts w:ascii="Cambria" w:hAnsi="Cambria"/>
          <w:lang w:val="ro-RO"/>
        </w:rPr>
      </w:pPr>
      <w:r w:rsidRPr="00252EFD">
        <w:rPr>
          <w:rFonts w:ascii="Cambria" w:hAnsi="Cambria" w:cs="Arial"/>
        </w:rPr>
        <w:t xml:space="preserve">Se aproba </w:t>
      </w:r>
      <w:r w:rsidRPr="00252EFD">
        <w:rPr>
          <w:rFonts w:ascii="Cambria" w:hAnsi="Cambria"/>
          <w:lang w:val="ro-RO"/>
        </w:rPr>
        <w:t>revocarea din functia de administrator, urmare a demisiei, a d-lui Mircea Grigore</w:t>
      </w:r>
      <w:r w:rsidRPr="00252EFD">
        <w:rPr>
          <w:rFonts w:ascii="Cambria" w:hAnsi="Cambria"/>
        </w:rPr>
        <w:t xml:space="preserve">, </w:t>
      </w:r>
      <w:r w:rsidRPr="00252EFD">
        <w:rPr>
          <w:rFonts w:ascii="Cambria" w:hAnsi="Cambria" w:cs="Arial"/>
        </w:rPr>
        <w:t xml:space="preserve">cu -------- %voturi pentru, cu ------  %voturi împotrivă si --------- %abtineri din totalul de --------- voturi exprimate. </w:t>
      </w:r>
    </w:p>
    <w:p w:rsidR="009C7C41" w:rsidRPr="00252EFD" w:rsidRDefault="009C7C41" w:rsidP="008E697B">
      <w:pPr>
        <w:pStyle w:val="NoSpacing"/>
        <w:spacing w:line="276" w:lineRule="auto"/>
        <w:jc w:val="both"/>
        <w:rPr>
          <w:rFonts w:ascii="Cambria" w:hAnsi="Cambria" w:cs="Arial"/>
          <w:noProof/>
          <w:lang w:val="ro-RO" w:eastAsia="ro-RO"/>
        </w:rPr>
      </w:pPr>
    </w:p>
    <w:p w:rsidR="009C7C41" w:rsidRPr="00252EFD" w:rsidRDefault="009C7C41" w:rsidP="008E697B">
      <w:pPr>
        <w:pStyle w:val="NoSpacing"/>
        <w:jc w:val="both"/>
        <w:rPr>
          <w:rFonts w:ascii="Cambria" w:hAnsi="Cambria" w:cs="Arial"/>
          <w:noProof/>
          <w:lang w:val="ro-RO" w:eastAsia="ro-RO"/>
        </w:rPr>
      </w:pPr>
      <w:r w:rsidRPr="00252EFD">
        <w:rPr>
          <w:rFonts w:ascii="Cambria" w:hAnsi="Cambria" w:cs="Arial"/>
          <w:noProof/>
          <w:lang w:val="ro-RO" w:eastAsia="ro-RO"/>
        </w:rPr>
        <w:t>Punctul 4 ordine de zi</w:t>
      </w:r>
    </w:p>
    <w:p w:rsidR="009C7C41" w:rsidRPr="00252EFD" w:rsidRDefault="009C7C41" w:rsidP="008E697B">
      <w:pPr>
        <w:pStyle w:val="NoSpacing"/>
        <w:jc w:val="both"/>
        <w:rPr>
          <w:rFonts w:ascii="Cambria" w:hAnsi="Cambria" w:cs="Arial"/>
          <w:noProof/>
          <w:lang w:val="ro-RO" w:eastAsia="ro-RO"/>
        </w:rPr>
      </w:pPr>
      <w:r w:rsidRPr="00252EFD">
        <w:rPr>
          <w:rFonts w:ascii="Cambria" w:hAnsi="Cambria" w:cs="Arial"/>
          <w:noProof/>
          <w:lang w:val="ro-RO" w:eastAsia="ro-RO"/>
        </w:rPr>
        <w:t>Proiect de hotarare:</w:t>
      </w:r>
    </w:p>
    <w:p w:rsidR="009C7C41" w:rsidRPr="00252EFD" w:rsidRDefault="009C7C41" w:rsidP="008E697B">
      <w:pPr>
        <w:pStyle w:val="NoSpacing"/>
        <w:spacing w:line="276" w:lineRule="auto"/>
        <w:jc w:val="both"/>
        <w:rPr>
          <w:rFonts w:ascii="Cambria" w:hAnsi="Cambria" w:cs="Arial"/>
        </w:rPr>
      </w:pPr>
      <w:r w:rsidRPr="00252EFD">
        <w:rPr>
          <w:rFonts w:ascii="Cambria" w:hAnsi="Cambria" w:cs="Arial"/>
        </w:rPr>
        <w:t xml:space="preserve">Se aproba </w:t>
      </w:r>
      <w:r w:rsidRPr="00252EFD">
        <w:rPr>
          <w:rFonts w:ascii="Cambria" w:hAnsi="Cambria"/>
          <w:lang w:val="ro-RO"/>
        </w:rPr>
        <w:t xml:space="preserve">numirea in functia de administrator al societatii a d-lui/d-nei-----------cu o remuneratie de ----------- pentru un mandat egal cu perioada ramasa pana la expirarea mandatului administratorilor aflati in functie(04.08.2017), </w:t>
      </w:r>
      <w:r w:rsidRPr="00252EFD">
        <w:rPr>
          <w:rFonts w:ascii="Cambria" w:hAnsi="Cambria" w:cs="Arial"/>
        </w:rPr>
        <w:t xml:space="preserve">cu -------- %voturi pentru, cu ------  %voturi împotrivă si --------- %abtineri din totalul de --------- voturi exprimate. </w:t>
      </w:r>
    </w:p>
    <w:p w:rsidR="009C7C41" w:rsidRPr="00252EFD" w:rsidRDefault="009C7C41" w:rsidP="00252EFD">
      <w:pPr>
        <w:pStyle w:val="NoSpacing"/>
        <w:spacing w:line="276" w:lineRule="auto"/>
        <w:ind w:left="720"/>
        <w:jc w:val="both"/>
        <w:rPr>
          <w:rFonts w:ascii="Cambria" w:hAnsi="Cambria"/>
          <w:lang w:val="ro-RO"/>
        </w:rPr>
      </w:pPr>
    </w:p>
    <w:p w:rsidR="009C7C41" w:rsidRPr="00252EFD" w:rsidRDefault="009C7C41" w:rsidP="008E697B">
      <w:pPr>
        <w:pStyle w:val="NoSpacing"/>
        <w:spacing w:line="276" w:lineRule="auto"/>
        <w:jc w:val="both"/>
        <w:rPr>
          <w:rFonts w:ascii="Cambria" w:hAnsi="Cambria"/>
          <w:lang w:val="ro-RO"/>
        </w:rPr>
      </w:pPr>
    </w:p>
    <w:p w:rsidR="009C7C41" w:rsidRPr="00252EFD" w:rsidRDefault="009C7C41" w:rsidP="008E697B">
      <w:pPr>
        <w:pStyle w:val="NoSpacing"/>
        <w:jc w:val="both"/>
        <w:rPr>
          <w:rFonts w:ascii="Cambria" w:hAnsi="Cambria" w:cs="Arial"/>
          <w:noProof/>
          <w:lang w:val="ro-RO" w:eastAsia="ro-RO"/>
        </w:rPr>
      </w:pPr>
      <w:r w:rsidRPr="00252EFD">
        <w:rPr>
          <w:rFonts w:ascii="Cambria" w:hAnsi="Cambria" w:cs="Arial"/>
          <w:noProof/>
          <w:lang w:val="ro-RO" w:eastAsia="ro-RO"/>
        </w:rPr>
        <w:t>Punctul 5 ordine de zi</w:t>
      </w:r>
    </w:p>
    <w:p w:rsidR="009C7C41" w:rsidRPr="00252EFD" w:rsidRDefault="009C7C41" w:rsidP="008E697B">
      <w:pPr>
        <w:pStyle w:val="NoSpacing"/>
        <w:jc w:val="both"/>
        <w:rPr>
          <w:rFonts w:ascii="Cambria" w:hAnsi="Cambria" w:cs="Arial"/>
          <w:noProof/>
          <w:lang w:val="ro-RO" w:eastAsia="ro-RO"/>
        </w:rPr>
      </w:pPr>
      <w:r w:rsidRPr="00252EFD">
        <w:rPr>
          <w:rFonts w:ascii="Cambria" w:hAnsi="Cambria" w:cs="Arial"/>
          <w:noProof/>
          <w:lang w:val="ro-RO" w:eastAsia="ro-RO"/>
        </w:rPr>
        <w:t>Proiect de hotarare:</w:t>
      </w:r>
    </w:p>
    <w:p w:rsidR="009C7C41" w:rsidRPr="00252EFD" w:rsidRDefault="009C7C41" w:rsidP="002C4EA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9C7C41" w:rsidRPr="00252EFD" w:rsidRDefault="009C7C41" w:rsidP="008E697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52EFD">
        <w:rPr>
          <w:rFonts w:ascii="Cambria" w:hAnsi="Cambria" w:cs="Arial"/>
          <w:sz w:val="22"/>
          <w:szCs w:val="22"/>
        </w:rPr>
        <w:t xml:space="preserve">Se aproba </w:t>
      </w:r>
      <w:r w:rsidRPr="00252EFD">
        <w:rPr>
          <w:rFonts w:ascii="Cambria" w:hAnsi="Cambria"/>
          <w:sz w:val="22"/>
          <w:szCs w:val="22"/>
        </w:rPr>
        <w:t>mandatarea d-nei</w:t>
      </w:r>
      <w:r w:rsidRPr="00252EFD">
        <w:rPr>
          <w:rFonts w:ascii="Cambria" w:hAnsi="Cambria" w:cs="Arial"/>
          <w:sz w:val="22"/>
          <w:szCs w:val="22"/>
        </w:rPr>
        <w:t xml:space="preserve"> Androulla Siaxiate </w:t>
      </w:r>
      <w:r w:rsidRPr="00252EFD">
        <w:rPr>
          <w:rFonts w:ascii="Cambria" w:hAnsi="Cambria"/>
          <w:sz w:val="22"/>
          <w:szCs w:val="22"/>
        </w:rPr>
        <w:t>in vederea semnarii contractului de administrare dintre noul  administrator si COMALIM S.A. cu----------</w:t>
      </w:r>
      <w:r w:rsidRPr="00252EFD">
        <w:rPr>
          <w:rFonts w:ascii="Cambria" w:hAnsi="Cambria" w:cs="Arial"/>
          <w:sz w:val="22"/>
          <w:szCs w:val="22"/>
        </w:rPr>
        <w:t xml:space="preserve">%voturi pentru, cu ------  %voturi împotrivă si --------- %abtineri din totalul de --------- voturi exprimate. </w:t>
      </w:r>
    </w:p>
    <w:p w:rsidR="009C7C41" w:rsidRPr="00252EFD" w:rsidRDefault="009C7C41" w:rsidP="002C4EAB">
      <w:pPr>
        <w:pStyle w:val="NoSpacing"/>
        <w:spacing w:line="276" w:lineRule="auto"/>
        <w:jc w:val="both"/>
        <w:rPr>
          <w:rFonts w:ascii="Cambria" w:hAnsi="Cambria" w:cs="Arial"/>
          <w:b/>
        </w:rPr>
      </w:pPr>
    </w:p>
    <w:p w:rsidR="009C7C41" w:rsidRPr="00252EFD" w:rsidRDefault="009C7C41" w:rsidP="002C4EAB">
      <w:pPr>
        <w:pStyle w:val="NoSpacing"/>
        <w:spacing w:line="276" w:lineRule="auto"/>
        <w:jc w:val="both"/>
        <w:rPr>
          <w:rFonts w:ascii="Cambria" w:hAnsi="Cambria" w:cs="Arial"/>
          <w:b/>
        </w:rPr>
      </w:pPr>
    </w:p>
    <w:p w:rsidR="009C7C41" w:rsidRPr="00252EFD" w:rsidRDefault="009C7C41" w:rsidP="008E697B">
      <w:pPr>
        <w:pStyle w:val="NoSpacing"/>
        <w:jc w:val="both"/>
        <w:rPr>
          <w:rFonts w:ascii="Cambria" w:hAnsi="Cambria" w:cs="Arial"/>
          <w:noProof/>
          <w:lang w:val="ro-RO" w:eastAsia="ro-RO"/>
        </w:rPr>
      </w:pPr>
      <w:r w:rsidRPr="00252EFD">
        <w:rPr>
          <w:rFonts w:ascii="Cambria" w:hAnsi="Cambria" w:cs="Arial"/>
          <w:noProof/>
          <w:lang w:val="ro-RO" w:eastAsia="ro-RO"/>
        </w:rPr>
        <w:t>Punctul 6 ordine de zi</w:t>
      </w:r>
    </w:p>
    <w:p w:rsidR="009C7C41" w:rsidRPr="00252EFD" w:rsidRDefault="009C7C41" w:rsidP="008E697B">
      <w:pPr>
        <w:pStyle w:val="NoSpacing"/>
        <w:jc w:val="both"/>
        <w:rPr>
          <w:rFonts w:ascii="Cambria" w:hAnsi="Cambria" w:cs="Arial"/>
          <w:noProof/>
          <w:lang w:val="ro-RO" w:eastAsia="ro-RO"/>
        </w:rPr>
      </w:pPr>
      <w:r w:rsidRPr="00252EFD">
        <w:rPr>
          <w:rFonts w:ascii="Cambria" w:hAnsi="Cambria" w:cs="Arial"/>
          <w:noProof/>
          <w:lang w:val="ro-RO" w:eastAsia="ro-RO"/>
        </w:rPr>
        <w:t>Proiect de hotarare:</w:t>
      </w:r>
    </w:p>
    <w:p w:rsidR="009C7C41" w:rsidRPr="00252EFD" w:rsidRDefault="009C7C41" w:rsidP="008E697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9C7C41" w:rsidRPr="00252EFD" w:rsidRDefault="009C7C41" w:rsidP="008E697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52EFD">
        <w:rPr>
          <w:rFonts w:ascii="Cambria" w:hAnsi="Cambria" w:cs="Arial"/>
          <w:sz w:val="22"/>
          <w:szCs w:val="22"/>
        </w:rPr>
        <w:t xml:space="preserve">Se aproba </w:t>
      </w:r>
      <w:r w:rsidRPr="00252EFD">
        <w:rPr>
          <w:rFonts w:ascii="Cambria" w:hAnsi="Cambria"/>
          <w:sz w:val="22"/>
          <w:szCs w:val="22"/>
        </w:rPr>
        <w:t xml:space="preserve">data de 29.10.2015 ca </w:t>
      </w:r>
      <w:r w:rsidRPr="00252EFD">
        <w:rPr>
          <w:rFonts w:ascii="Cambria" w:hAnsi="Cambria"/>
          <w:b/>
          <w:sz w:val="22"/>
          <w:szCs w:val="22"/>
        </w:rPr>
        <w:t>data de inregistrare</w:t>
      </w:r>
      <w:r w:rsidRPr="00252EFD">
        <w:rPr>
          <w:rFonts w:ascii="Cambria" w:hAnsi="Cambria"/>
          <w:sz w:val="22"/>
          <w:szCs w:val="22"/>
        </w:rPr>
        <w:t xml:space="preserve"> in conformitate cu art. 238 din Legea 297/2004 si data de 28.10.2015 ca </w:t>
      </w:r>
      <w:r w:rsidRPr="00252EFD">
        <w:rPr>
          <w:rFonts w:ascii="Cambria" w:hAnsi="Cambria"/>
          <w:b/>
          <w:sz w:val="22"/>
          <w:szCs w:val="22"/>
        </w:rPr>
        <w:t>ex-date</w:t>
      </w:r>
      <w:r w:rsidRPr="00252EFD">
        <w:rPr>
          <w:rFonts w:ascii="Cambria" w:hAnsi="Cambria" w:cs="Arial"/>
          <w:sz w:val="22"/>
          <w:szCs w:val="22"/>
        </w:rPr>
        <w:t xml:space="preserve"> cu------%voturi pentru, cu ------  %voturi împotrivă si --------- %abtineri din totalul de --------- voturi exprimate. </w:t>
      </w:r>
    </w:p>
    <w:p w:rsidR="009C7C41" w:rsidRPr="00252EFD" w:rsidRDefault="009C7C41" w:rsidP="002C4EAB">
      <w:pPr>
        <w:pStyle w:val="NoSpacing"/>
        <w:spacing w:line="276" w:lineRule="auto"/>
        <w:jc w:val="both"/>
        <w:rPr>
          <w:rFonts w:ascii="Cambria" w:hAnsi="Cambria" w:cs="Arial"/>
          <w:b/>
        </w:rPr>
      </w:pPr>
    </w:p>
    <w:p w:rsidR="009C7C41" w:rsidRPr="00252EFD" w:rsidRDefault="009C7C41" w:rsidP="008E697B">
      <w:pPr>
        <w:pStyle w:val="NoSpacing"/>
        <w:jc w:val="both"/>
        <w:rPr>
          <w:rFonts w:ascii="Cambria" w:hAnsi="Cambria" w:cs="Arial"/>
          <w:noProof/>
          <w:lang w:val="ro-RO" w:eastAsia="ro-RO"/>
        </w:rPr>
      </w:pPr>
      <w:r>
        <w:rPr>
          <w:rFonts w:ascii="Cambria" w:hAnsi="Cambria" w:cs="Arial"/>
          <w:noProof/>
          <w:lang w:val="ro-RO" w:eastAsia="ro-RO"/>
        </w:rPr>
        <w:t>Punctul 7</w:t>
      </w:r>
      <w:r w:rsidRPr="00252EFD">
        <w:rPr>
          <w:rFonts w:ascii="Cambria" w:hAnsi="Cambria" w:cs="Arial"/>
          <w:noProof/>
          <w:lang w:val="ro-RO" w:eastAsia="ro-RO"/>
        </w:rPr>
        <w:t xml:space="preserve"> ordine de zi</w:t>
      </w:r>
    </w:p>
    <w:p w:rsidR="009C7C41" w:rsidRPr="00252EFD" w:rsidRDefault="009C7C41" w:rsidP="008E697B">
      <w:pPr>
        <w:pStyle w:val="NoSpacing"/>
        <w:jc w:val="both"/>
        <w:rPr>
          <w:rFonts w:ascii="Cambria" w:hAnsi="Cambria" w:cs="Arial"/>
          <w:noProof/>
          <w:lang w:val="ro-RO" w:eastAsia="ro-RO"/>
        </w:rPr>
      </w:pPr>
      <w:r w:rsidRPr="00252EFD">
        <w:rPr>
          <w:rFonts w:ascii="Cambria" w:hAnsi="Cambria" w:cs="Arial"/>
          <w:noProof/>
          <w:lang w:val="ro-RO" w:eastAsia="ro-RO"/>
        </w:rPr>
        <w:t>Proiect de hotarare:</w:t>
      </w:r>
    </w:p>
    <w:p w:rsidR="009C7C41" w:rsidRPr="00252EFD" w:rsidRDefault="009C7C41" w:rsidP="002C4EAB">
      <w:pPr>
        <w:pStyle w:val="NoSpacing"/>
        <w:spacing w:line="276" w:lineRule="auto"/>
        <w:rPr>
          <w:rFonts w:ascii="Cambria" w:hAnsi="Cambria" w:cs="Arial"/>
        </w:rPr>
      </w:pPr>
    </w:p>
    <w:p w:rsidR="009C7C41" w:rsidRPr="00252EFD" w:rsidRDefault="009C7C41" w:rsidP="002C4EA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52EFD">
        <w:rPr>
          <w:rFonts w:ascii="Cambria" w:hAnsi="Cambria" w:cs="Arial"/>
          <w:sz w:val="22"/>
          <w:szCs w:val="22"/>
        </w:rPr>
        <w:t xml:space="preserve">Se aproba </w:t>
      </w:r>
      <w:r w:rsidRPr="00252EFD">
        <w:rPr>
          <w:rFonts w:ascii="Cambria" w:hAnsi="Cambria"/>
          <w:sz w:val="22"/>
          <w:szCs w:val="22"/>
        </w:rPr>
        <w:t>imputernicirea Presedintelui C.A. sa semneze toate documentele necesare punerii in aplicare a Hotararilor AGOA. Se aproba mandatarea d-lui Ivan Valentin/d-nei Maslea Loredana-Elena pentru efectuarea demersurilor necesare in vederea publicarii si inregistrarii hotararilor AGOA la ORC, Monitorul Oficial</w:t>
      </w:r>
      <w:r w:rsidRPr="00252EFD">
        <w:rPr>
          <w:rFonts w:ascii="Cambria" w:hAnsi="Cambria" w:cs="Arial"/>
          <w:sz w:val="22"/>
          <w:szCs w:val="22"/>
        </w:rPr>
        <w:t xml:space="preserve">, cu------%voturi pentru, cu ------  %voturi împotrivă si --------- %abtineri din totalul de --------- voturi exprimate. </w:t>
      </w:r>
    </w:p>
    <w:p w:rsidR="009C7C41" w:rsidRPr="00252EFD" w:rsidRDefault="009C7C41" w:rsidP="002C4EAB">
      <w:pPr>
        <w:pStyle w:val="NoSpacing"/>
        <w:spacing w:line="276" w:lineRule="auto"/>
        <w:rPr>
          <w:rFonts w:ascii="Cambria" w:hAnsi="Cambria" w:cs="Arial"/>
        </w:rPr>
      </w:pPr>
    </w:p>
    <w:p w:rsidR="009C7C41" w:rsidRPr="00252EFD" w:rsidRDefault="009C7C41" w:rsidP="002C4EAB">
      <w:pPr>
        <w:pStyle w:val="NoSpacing"/>
        <w:spacing w:line="276" w:lineRule="auto"/>
        <w:jc w:val="center"/>
        <w:rPr>
          <w:rFonts w:ascii="Cambria" w:hAnsi="Cambria" w:cs="Arial"/>
        </w:rPr>
      </w:pPr>
      <w:r w:rsidRPr="00252EFD">
        <w:rPr>
          <w:rFonts w:ascii="Cambria" w:hAnsi="Cambria" w:cs="Arial"/>
        </w:rPr>
        <w:t>Presedinte de sedinta,</w:t>
      </w:r>
    </w:p>
    <w:p w:rsidR="009C7C41" w:rsidRPr="00252EFD" w:rsidRDefault="009C7C41" w:rsidP="002C4EAB">
      <w:pPr>
        <w:pStyle w:val="NoSpacing"/>
        <w:spacing w:line="276" w:lineRule="auto"/>
        <w:jc w:val="center"/>
        <w:rPr>
          <w:rFonts w:ascii="Cambria" w:hAnsi="Cambria" w:cs="Arial"/>
        </w:rPr>
      </w:pPr>
    </w:p>
    <w:p w:rsidR="009C7C41" w:rsidRPr="00252EFD" w:rsidRDefault="009C7C41" w:rsidP="002C4EAB">
      <w:pPr>
        <w:pStyle w:val="NoSpacing"/>
        <w:spacing w:line="276" w:lineRule="auto"/>
        <w:jc w:val="center"/>
        <w:rPr>
          <w:rFonts w:ascii="Cambria" w:hAnsi="Cambria" w:cs="Arial"/>
        </w:rPr>
      </w:pPr>
      <w:r w:rsidRPr="00252EFD">
        <w:rPr>
          <w:rFonts w:ascii="Cambria" w:hAnsi="Cambria" w:cs="Arial"/>
        </w:rPr>
        <w:t>ADMINISTRARE IMOBILIARE S.A.</w:t>
      </w:r>
    </w:p>
    <w:p w:rsidR="009C7C41" w:rsidRPr="00252EFD" w:rsidRDefault="009C7C41" w:rsidP="002C4EAB">
      <w:pPr>
        <w:pStyle w:val="NoSpacing"/>
        <w:spacing w:line="276" w:lineRule="auto"/>
        <w:jc w:val="center"/>
        <w:rPr>
          <w:rFonts w:ascii="Cambria" w:hAnsi="Cambria" w:cs="Arial"/>
        </w:rPr>
      </w:pPr>
      <w:r w:rsidRPr="00252EFD">
        <w:rPr>
          <w:rFonts w:ascii="Cambria" w:hAnsi="Cambria" w:cs="Arial"/>
        </w:rPr>
        <w:t>prin reprezentant legal</w:t>
      </w:r>
    </w:p>
    <w:p w:rsidR="009C7C41" w:rsidRPr="00252EFD" w:rsidRDefault="009C7C41" w:rsidP="00470BC2">
      <w:pPr>
        <w:pStyle w:val="NoSpacing"/>
        <w:spacing w:line="276" w:lineRule="auto"/>
        <w:jc w:val="center"/>
        <w:rPr>
          <w:rFonts w:ascii="Cambria" w:hAnsi="Cambria" w:cs="Arial"/>
        </w:rPr>
      </w:pPr>
      <w:r w:rsidRPr="00252EFD">
        <w:rPr>
          <w:rFonts w:ascii="Cambria" w:hAnsi="Cambria" w:cs="Arial"/>
        </w:rPr>
        <w:t>Ion Alexandru-Sorin</w:t>
      </w:r>
    </w:p>
    <w:p w:rsidR="009C7C41" w:rsidRDefault="009C7C41" w:rsidP="00252EFD">
      <w:pPr>
        <w:pStyle w:val="NoSpacing"/>
        <w:pBdr>
          <w:bottom w:val="single" w:sz="12" w:space="0" w:color="auto"/>
        </w:pBdr>
        <w:spacing w:line="276" w:lineRule="auto"/>
        <w:jc w:val="center"/>
        <w:rPr>
          <w:rFonts w:ascii="Cambria" w:hAnsi="Cambria" w:cs="Arial"/>
        </w:rPr>
      </w:pPr>
    </w:p>
    <w:p w:rsidR="009C7C41" w:rsidRDefault="009C7C41" w:rsidP="00252EFD">
      <w:pPr>
        <w:pStyle w:val="NoSpacing"/>
        <w:pBdr>
          <w:bottom w:val="single" w:sz="12" w:space="0" w:color="auto"/>
        </w:pBdr>
        <w:spacing w:line="276" w:lineRule="auto"/>
        <w:jc w:val="center"/>
        <w:rPr>
          <w:rFonts w:ascii="Cambria" w:hAnsi="Cambria" w:cs="Arial"/>
        </w:rPr>
      </w:pPr>
    </w:p>
    <w:p w:rsidR="009C7C41" w:rsidRDefault="009C7C41" w:rsidP="00252EFD">
      <w:pPr>
        <w:pStyle w:val="NoSpacing"/>
        <w:pBdr>
          <w:bottom w:val="single" w:sz="12" w:space="0" w:color="auto"/>
        </w:pBdr>
        <w:spacing w:line="276" w:lineRule="auto"/>
        <w:jc w:val="center"/>
        <w:rPr>
          <w:rFonts w:ascii="Cambria" w:hAnsi="Cambria" w:cs="Arial"/>
        </w:rPr>
      </w:pPr>
      <w:bookmarkStart w:id="0" w:name="_GoBack"/>
      <w:bookmarkEnd w:id="0"/>
    </w:p>
    <w:p w:rsidR="009C7C41" w:rsidRDefault="009C7C41" w:rsidP="00252EFD">
      <w:pPr>
        <w:pStyle w:val="NoSpacing"/>
        <w:pBdr>
          <w:bottom w:val="single" w:sz="12" w:space="0" w:color="auto"/>
        </w:pBdr>
        <w:spacing w:line="276" w:lineRule="auto"/>
        <w:jc w:val="center"/>
        <w:rPr>
          <w:rFonts w:ascii="Cambria" w:hAnsi="Cambria" w:cs="Arial"/>
        </w:rPr>
      </w:pPr>
    </w:p>
    <w:p w:rsidR="009C7C41" w:rsidRDefault="009C7C41" w:rsidP="002C4EAB">
      <w:pPr>
        <w:pStyle w:val="NoSpacing"/>
        <w:spacing w:line="276" w:lineRule="auto"/>
        <w:jc w:val="center"/>
        <w:rPr>
          <w:rFonts w:ascii="Cambria" w:hAnsi="Cambria" w:cs="Arial"/>
        </w:rPr>
      </w:pPr>
    </w:p>
    <w:p w:rsidR="009C7C41" w:rsidRDefault="009C7C41" w:rsidP="002C4EAB">
      <w:pPr>
        <w:pStyle w:val="NoSpacing"/>
        <w:spacing w:line="276" w:lineRule="auto"/>
        <w:jc w:val="center"/>
        <w:rPr>
          <w:rFonts w:ascii="Cambria" w:hAnsi="Cambria" w:cs="Arial"/>
        </w:rPr>
      </w:pPr>
    </w:p>
    <w:p w:rsidR="009C7C41" w:rsidRPr="00252EFD" w:rsidRDefault="009C7C41" w:rsidP="002C4EAB">
      <w:pPr>
        <w:pStyle w:val="NoSpacing"/>
        <w:spacing w:line="276" w:lineRule="auto"/>
        <w:jc w:val="center"/>
        <w:rPr>
          <w:rFonts w:ascii="Cambria" w:hAnsi="Cambria" w:cs="Arial"/>
        </w:rPr>
      </w:pPr>
    </w:p>
    <w:p w:rsidR="009C7C41" w:rsidRPr="00252EFD" w:rsidRDefault="009C7C41" w:rsidP="002C4EAB">
      <w:pPr>
        <w:pStyle w:val="NoSpacing"/>
        <w:spacing w:line="276" w:lineRule="auto"/>
        <w:rPr>
          <w:rFonts w:ascii="Cambria" w:hAnsi="Cambria" w:cs="Arial"/>
          <w:lang w:val="ro-RO"/>
        </w:rPr>
      </w:pPr>
    </w:p>
    <w:sectPr w:rsidR="009C7C41" w:rsidRPr="00252EFD" w:rsidSect="00A613D0">
      <w:pgSz w:w="12240" w:h="15840"/>
      <w:pgMar w:top="1440" w:right="1440" w:bottom="1440" w:left="21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C41" w:rsidRDefault="009C7C41" w:rsidP="004F4E99">
      <w:r>
        <w:separator/>
      </w:r>
    </w:p>
  </w:endnote>
  <w:endnote w:type="continuationSeparator" w:id="0">
    <w:p w:rsidR="009C7C41" w:rsidRDefault="009C7C41" w:rsidP="004F4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C41" w:rsidRDefault="009C7C41" w:rsidP="004F4E99">
      <w:r>
        <w:separator/>
      </w:r>
    </w:p>
  </w:footnote>
  <w:footnote w:type="continuationSeparator" w:id="0">
    <w:p w:rsidR="009C7C41" w:rsidRDefault="009C7C41" w:rsidP="004F4E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38911A6"/>
    <w:multiLevelType w:val="hybridMultilevel"/>
    <w:tmpl w:val="A56225DE"/>
    <w:lvl w:ilvl="0" w:tplc="56B6E61E">
      <w:start w:val="1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82F83"/>
    <w:multiLevelType w:val="hybridMultilevel"/>
    <w:tmpl w:val="E8AA8564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8A06D0E"/>
    <w:multiLevelType w:val="hybridMultilevel"/>
    <w:tmpl w:val="1DDE378C"/>
    <w:lvl w:ilvl="0" w:tplc="1C181D98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26735F"/>
    <w:multiLevelType w:val="hybridMultilevel"/>
    <w:tmpl w:val="4D006C2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C42424"/>
    <w:multiLevelType w:val="hybridMultilevel"/>
    <w:tmpl w:val="440287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B75947"/>
    <w:multiLevelType w:val="hybridMultilevel"/>
    <w:tmpl w:val="00E48316"/>
    <w:lvl w:ilvl="0" w:tplc="DC88011C">
      <w:start w:val="1"/>
      <w:numFmt w:val="upperLetter"/>
      <w:lvlText w:val="%1."/>
      <w:lvlJc w:val="left"/>
      <w:pPr>
        <w:ind w:left="17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7">
    <w:nsid w:val="51AC04D3"/>
    <w:multiLevelType w:val="hybridMultilevel"/>
    <w:tmpl w:val="93A800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3B070B"/>
    <w:multiLevelType w:val="hybridMultilevel"/>
    <w:tmpl w:val="5088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A419F"/>
    <w:multiLevelType w:val="hybridMultilevel"/>
    <w:tmpl w:val="5DC4818E"/>
    <w:lvl w:ilvl="0" w:tplc="E094146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B3DAC"/>
    <w:multiLevelType w:val="hybridMultilevel"/>
    <w:tmpl w:val="48FAF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267B0"/>
    <w:multiLevelType w:val="hybridMultilevel"/>
    <w:tmpl w:val="F5CEA6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E99"/>
    <w:rsid w:val="000006C1"/>
    <w:rsid w:val="0000095D"/>
    <w:rsid w:val="00000E17"/>
    <w:rsid w:val="00001A36"/>
    <w:rsid w:val="00001B89"/>
    <w:rsid w:val="00003523"/>
    <w:rsid w:val="0000414C"/>
    <w:rsid w:val="00004793"/>
    <w:rsid w:val="00004ADB"/>
    <w:rsid w:val="000071BD"/>
    <w:rsid w:val="0000751B"/>
    <w:rsid w:val="00011ADD"/>
    <w:rsid w:val="000132C5"/>
    <w:rsid w:val="00014EE9"/>
    <w:rsid w:val="00016A05"/>
    <w:rsid w:val="00016F86"/>
    <w:rsid w:val="00017531"/>
    <w:rsid w:val="00021918"/>
    <w:rsid w:val="00021C51"/>
    <w:rsid w:val="00024249"/>
    <w:rsid w:val="0002738C"/>
    <w:rsid w:val="00030790"/>
    <w:rsid w:val="0003202D"/>
    <w:rsid w:val="0003294C"/>
    <w:rsid w:val="00032ED7"/>
    <w:rsid w:val="0003328E"/>
    <w:rsid w:val="00034AAA"/>
    <w:rsid w:val="00034F2B"/>
    <w:rsid w:val="00035702"/>
    <w:rsid w:val="00037F0A"/>
    <w:rsid w:val="00040CFC"/>
    <w:rsid w:val="00041591"/>
    <w:rsid w:val="00042DF5"/>
    <w:rsid w:val="00043DD2"/>
    <w:rsid w:val="0004604C"/>
    <w:rsid w:val="00047D76"/>
    <w:rsid w:val="000535B7"/>
    <w:rsid w:val="00053741"/>
    <w:rsid w:val="0005418A"/>
    <w:rsid w:val="0005522A"/>
    <w:rsid w:val="0005574F"/>
    <w:rsid w:val="00061DC7"/>
    <w:rsid w:val="0006201E"/>
    <w:rsid w:val="00062B04"/>
    <w:rsid w:val="000652C3"/>
    <w:rsid w:val="00070AFC"/>
    <w:rsid w:val="00071D8E"/>
    <w:rsid w:val="00072104"/>
    <w:rsid w:val="0007237D"/>
    <w:rsid w:val="00072557"/>
    <w:rsid w:val="00074A77"/>
    <w:rsid w:val="000752FA"/>
    <w:rsid w:val="00076879"/>
    <w:rsid w:val="00077AA6"/>
    <w:rsid w:val="00077C7C"/>
    <w:rsid w:val="00081A55"/>
    <w:rsid w:val="000901E6"/>
    <w:rsid w:val="00090C44"/>
    <w:rsid w:val="00091451"/>
    <w:rsid w:val="00091F59"/>
    <w:rsid w:val="00093138"/>
    <w:rsid w:val="00095275"/>
    <w:rsid w:val="000974F5"/>
    <w:rsid w:val="000A109F"/>
    <w:rsid w:val="000A390F"/>
    <w:rsid w:val="000A7F63"/>
    <w:rsid w:val="000B06FE"/>
    <w:rsid w:val="000B1253"/>
    <w:rsid w:val="000B2721"/>
    <w:rsid w:val="000B2BED"/>
    <w:rsid w:val="000B5D40"/>
    <w:rsid w:val="000B722C"/>
    <w:rsid w:val="000C136D"/>
    <w:rsid w:val="000C2DDD"/>
    <w:rsid w:val="000C335E"/>
    <w:rsid w:val="000C37CD"/>
    <w:rsid w:val="000C48C2"/>
    <w:rsid w:val="000C619A"/>
    <w:rsid w:val="000C711A"/>
    <w:rsid w:val="000D0B79"/>
    <w:rsid w:val="000D1709"/>
    <w:rsid w:val="000D24D2"/>
    <w:rsid w:val="000D326A"/>
    <w:rsid w:val="000D6440"/>
    <w:rsid w:val="000E2295"/>
    <w:rsid w:val="000E5422"/>
    <w:rsid w:val="000E6075"/>
    <w:rsid w:val="000E7EFA"/>
    <w:rsid w:val="000F0173"/>
    <w:rsid w:val="000F270D"/>
    <w:rsid w:val="000F348F"/>
    <w:rsid w:val="000F4BA3"/>
    <w:rsid w:val="000F4EB5"/>
    <w:rsid w:val="000F6C89"/>
    <w:rsid w:val="00100922"/>
    <w:rsid w:val="00103AE5"/>
    <w:rsid w:val="00103C2B"/>
    <w:rsid w:val="00103DD8"/>
    <w:rsid w:val="00106279"/>
    <w:rsid w:val="00107037"/>
    <w:rsid w:val="0010717A"/>
    <w:rsid w:val="001075D7"/>
    <w:rsid w:val="00107671"/>
    <w:rsid w:val="00110774"/>
    <w:rsid w:val="00112493"/>
    <w:rsid w:val="00112780"/>
    <w:rsid w:val="001159B5"/>
    <w:rsid w:val="00117CFA"/>
    <w:rsid w:val="0012087E"/>
    <w:rsid w:val="001234FD"/>
    <w:rsid w:val="00123609"/>
    <w:rsid w:val="00124A7F"/>
    <w:rsid w:val="00124B88"/>
    <w:rsid w:val="00124DE4"/>
    <w:rsid w:val="00125007"/>
    <w:rsid w:val="00125C92"/>
    <w:rsid w:val="001271E2"/>
    <w:rsid w:val="00131007"/>
    <w:rsid w:val="001324F5"/>
    <w:rsid w:val="00136642"/>
    <w:rsid w:val="001367AF"/>
    <w:rsid w:val="001400C2"/>
    <w:rsid w:val="00140EC4"/>
    <w:rsid w:val="00141A14"/>
    <w:rsid w:val="00141D7D"/>
    <w:rsid w:val="0014642D"/>
    <w:rsid w:val="001464C8"/>
    <w:rsid w:val="0014779A"/>
    <w:rsid w:val="0015147D"/>
    <w:rsid w:val="00151F63"/>
    <w:rsid w:val="0015585E"/>
    <w:rsid w:val="001604FE"/>
    <w:rsid w:val="0016296A"/>
    <w:rsid w:val="00162AB5"/>
    <w:rsid w:val="0016355B"/>
    <w:rsid w:val="0016482C"/>
    <w:rsid w:val="001705C9"/>
    <w:rsid w:val="001727B8"/>
    <w:rsid w:val="00173210"/>
    <w:rsid w:val="00177471"/>
    <w:rsid w:val="00184244"/>
    <w:rsid w:val="00186AE0"/>
    <w:rsid w:val="00187A99"/>
    <w:rsid w:val="001900BE"/>
    <w:rsid w:val="00190165"/>
    <w:rsid w:val="00190360"/>
    <w:rsid w:val="00191B81"/>
    <w:rsid w:val="00191C44"/>
    <w:rsid w:val="00192676"/>
    <w:rsid w:val="0019365E"/>
    <w:rsid w:val="00193D46"/>
    <w:rsid w:val="00195873"/>
    <w:rsid w:val="001963C8"/>
    <w:rsid w:val="001A060E"/>
    <w:rsid w:val="001A1D31"/>
    <w:rsid w:val="001A276F"/>
    <w:rsid w:val="001A3F70"/>
    <w:rsid w:val="001A4F70"/>
    <w:rsid w:val="001A58BA"/>
    <w:rsid w:val="001A5D57"/>
    <w:rsid w:val="001A7011"/>
    <w:rsid w:val="001B2EB8"/>
    <w:rsid w:val="001B424A"/>
    <w:rsid w:val="001B4854"/>
    <w:rsid w:val="001B51FA"/>
    <w:rsid w:val="001C201D"/>
    <w:rsid w:val="001C21D5"/>
    <w:rsid w:val="001C2232"/>
    <w:rsid w:val="001C2A41"/>
    <w:rsid w:val="001C4F56"/>
    <w:rsid w:val="001C6043"/>
    <w:rsid w:val="001D0A73"/>
    <w:rsid w:val="001E0795"/>
    <w:rsid w:val="001E1C7D"/>
    <w:rsid w:val="001E2F60"/>
    <w:rsid w:val="001E3248"/>
    <w:rsid w:val="001E394E"/>
    <w:rsid w:val="001E3DA4"/>
    <w:rsid w:val="001E4465"/>
    <w:rsid w:val="001E4832"/>
    <w:rsid w:val="001F1799"/>
    <w:rsid w:val="001F3509"/>
    <w:rsid w:val="001F481A"/>
    <w:rsid w:val="001F59CD"/>
    <w:rsid w:val="001F6049"/>
    <w:rsid w:val="001F696D"/>
    <w:rsid w:val="002009CC"/>
    <w:rsid w:val="00202586"/>
    <w:rsid w:val="00203930"/>
    <w:rsid w:val="00204EA3"/>
    <w:rsid w:val="002059FB"/>
    <w:rsid w:val="00205CCC"/>
    <w:rsid w:val="002129E2"/>
    <w:rsid w:val="00213A57"/>
    <w:rsid w:val="00213ED7"/>
    <w:rsid w:val="00216CE3"/>
    <w:rsid w:val="002202EE"/>
    <w:rsid w:val="00220ED4"/>
    <w:rsid w:val="002225E8"/>
    <w:rsid w:val="00225830"/>
    <w:rsid w:val="00226A2C"/>
    <w:rsid w:val="00231D12"/>
    <w:rsid w:val="00236E35"/>
    <w:rsid w:val="00237BAE"/>
    <w:rsid w:val="00243185"/>
    <w:rsid w:val="00243D55"/>
    <w:rsid w:val="0024532F"/>
    <w:rsid w:val="002454F8"/>
    <w:rsid w:val="00250A5D"/>
    <w:rsid w:val="0025223F"/>
    <w:rsid w:val="002524D3"/>
    <w:rsid w:val="00252EFD"/>
    <w:rsid w:val="002534DD"/>
    <w:rsid w:val="00257963"/>
    <w:rsid w:val="00262A2D"/>
    <w:rsid w:val="00264586"/>
    <w:rsid w:val="0027219E"/>
    <w:rsid w:val="002833C3"/>
    <w:rsid w:val="002859F7"/>
    <w:rsid w:val="0028610A"/>
    <w:rsid w:val="002871D6"/>
    <w:rsid w:val="0029072E"/>
    <w:rsid w:val="00292AD6"/>
    <w:rsid w:val="0029332C"/>
    <w:rsid w:val="00294ED3"/>
    <w:rsid w:val="00295BDA"/>
    <w:rsid w:val="00295BF8"/>
    <w:rsid w:val="0029640A"/>
    <w:rsid w:val="002A0378"/>
    <w:rsid w:val="002A17CD"/>
    <w:rsid w:val="002A2AEC"/>
    <w:rsid w:val="002A2E04"/>
    <w:rsid w:val="002A6DFD"/>
    <w:rsid w:val="002B0591"/>
    <w:rsid w:val="002B50EF"/>
    <w:rsid w:val="002B7B38"/>
    <w:rsid w:val="002C1A99"/>
    <w:rsid w:val="002C2557"/>
    <w:rsid w:val="002C3C66"/>
    <w:rsid w:val="002C4EAB"/>
    <w:rsid w:val="002C51C3"/>
    <w:rsid w:val="002D1BE0"/>
    <w:rsid w:val="002D237B"/>
    <w:rsid w:val="002D26AC"/>
    <w:rsid w:val="002D2839"/>
    <w:rsid w:val="002D32B5"/>
    <w:rsid w:val="002D40B3"/>
    <w:rsid w:val="002D4118"/>
    <w:rsid w:val="002D530B"/>
    <w:rsid w:val="002D5D8A"/>
    <w:rsid w:val="002E5C0E"/>
    <w:rsid w:val="002E6894"/>
    <w:rsid w:val="002F14ED"/>
    <w:rsid w:val="002F1721"/>
    <w:rsid w:val="002F26D9"/>
    <w:rsid w:val="002F2C18"/>
    <w:rsid w:val="002F2F00"/>
    <w:rsid w:val="002F533E"/>
    <w:rsid w:val="002F53FB"/>
    <w:rsid w:val="002F5425"/>
    <w:rsid w:val="002F5B00"/>
    <w:rsid w:val="00300B41"/>
    <w:rsid w:val="00305CB7"/>
    <w:rsid w:val="00305CF1"/>
    <w:rsid w:val="003071C7"/>
    <w:rsid w:val="003105A4"/>
    <w:rsid w:val="00313059"/>
    <w:rsid w:val="00313C6E"/>
    <w:rsid w:val="00314894"/>
    <w:rsid w:val="00314D1C"/>
    <w:rsid w:val="0031584F"/>
    <w:rsid w:val="00315A95"/>
    <w:rsid w:val="00315D12"/>
    <w:rsid w:val="00317319"/>
    <w:rsid w:val="00320F86"/>
    <w:rsid w:val="00323795"/>
    <w:rsid w:val="00323C05"/>
    <w:rsid w:val="00324528"/>
    <w:rsid w:val="0032452A"/>
    <w:rsid w:val="00326A0E"/>
    <w:rsid w:val="003270BA"/>
    <w:rsid w:val="0033140A"/>
    <w:rsid w:val="0033408D"/>
    <w:rsid w:val="0033797F"/>
    <w:rsid w:val="00337D76"/>
    <w:rsid w:val="003419EF"/>
    <w:rsid w:val="003424D7"/>
    <w:rsid w:val="003436A4"/>
    <w:rsid w:val="00346779"/>
    <w:rsid w:val="00347D49"/>
    <w:rsid w:val="003506A6"/>
    <w:rsid w:val="003517F9"/>
    <w:rsid w:val="0035331B"/>
    <w:rsid w:val="003535E6"/>
    <w:rsid w:val="003561D4"/>
    <w:rsid w:val="00360B26"/>
    <w:rsid w:val="003617F0"/>
    <w:rsid w:val="00364EFA"/>
    <w:rsid w:val="0036656C"/>
    <w:rsid w:val="00367381"/>
    <w:rsid w:val="003679EB"/>
    <w:rsid w:val="00370259"/>
    <w:rsid w:val="00372239"/>
    <w:rsid w:val="00372423"/>
    <w:rsid w:val="0037260C"/>
    <w:rsid w:val="00372943"/>
    <w:rsid w:val="00375754"/>
    <w:rsid w:val="00382467"/>
    <w:rsid w:val="00383705"/>
    <w:rsid w:val="0038437D"/>
    <w:rsid w:val="0038642C"/>
    <w:rsid w:val="00386722"/>
    <w:rsid w:val="00387F3E"/>
    <w:rsid w:val="0039195D"/>
    <w:rsid w:val="00391F9A"/>
    <w:rsid w:val="00393FF3"/>
    <w:rsid w:val="003967D1"/>
    <w:rsid w:val="003A4AAB"/>
    <w:rsid w:val="003A6C55"/>
    <w:rsid w:val="003B2CB5"/>
    <w:rsid w:val="003B490C"/>
    <w:rsid w:val="003B4D3E"/>
    <w:rsid w:val="003B559C"/>
    <w:rsid w:val="003C1A4F"/>
    <w:rsid w:val="003C6CB2"/>
    <w:rsid w:val="003C7F14"/>
    <w:rsid w:val="003D0D1C"/>
    <w:rsid w:val="003D14A3"/>
    <w:rsid w:val="003D3BB3"/>
    <w:rsid w:val="003D3DFA"/>
    <w:rsid w:val="003D4072"/>
    <w:rsid w:val="003D41CF"/>
    <w:rsid w:val="003D625C"/>
    <w:rsid w:val="003D7C5B"/>
    <w:rsid w:val="003E114D"/>
    <w:rsid w:val="003E225C"/>
    <w:rsid w:val="003E3FA4"/>
    <w:rsid w:val="003E532D"/>
    <w:rsid w:val="003E64FE"/>
    <w:rsid w:val="003F10FE"/>
    <w:rsid w:val="003F6053"/>
    <w:rsid w:val="0040504D"/>
    <w:rsid w:val="00406F2F"/>
    <w:rsid w:val="004073CA"/>
    <w:rsid w:val="004114C9"/>
    <w:rsid w:val="00411626"/>
    <w:rsid w:val="00411802"/>
    <w:rsid w:val="004147E3"/>
    <w:rsid w:val="00414AED"/>
    <w:rsid w:val="0041504E"/>
    <w:rsid w:val="00416FA8"/>
    <w:rsid w:val="00417394"/>
    <w:rsid w:val="004213DC"/>
    <w:rsid w:val="00421752"/>
    <w:rsid w:val="004232E8"/>
    <w:rsid w:val="004253A4"/>
    <w:rsid w:val="00425657"/>
    <w:rsid w:val="00427B87"/>
    <w:rsid w:val="004307AA"/>
    <w:rsid w:val="00431AE9"/>
    <w:rsid w:val="0043231E"/>
    <w:rsid w:val="00433297"/>
    <w:rsid w:val="00436245"/>
    <w:rsid w:val="00436A6C"/>
    <w:rsid w:val="0044264D"/>
    <w:rsid w:val="00444D0E"/>
    <w:rsid w:val="0045007D"/>
    <w:rsid w:val="004501E4"/>
    <w:rsid w:val="00450A8F"/>
    <w:rsid w:val="00451011"/>
    <w:rsid w:val="004521D0"/>
    <w:rsid w:val="004545FD"/>
    <w:rsid w:val="00454C69"/>
    <w:rsid w:val="00456994"/>
    <w:rsid w:val="0046071C"/>
    <w:rsid w:val="004616F0"/>
    <w:rsid w:val="004623E4"/>
    <w:rsid w:val="00463DDF"/>
    <w:rsid w:val="0046504D"/>
    <w:rsid w:val="004651EC"/>
    <w:rsid w:val="00465746"/>
    <w:rsid w:val="00466FF5"/>
    <w:rsid w:val="00470053"/>
    <w:rsid w:val="00470BC2"/>
    <w:rsid w:val="00470EF2"/>
    <w:rsid w:val="00477D9B"/>
    <w:rsid w:val="00480DE7"/>
    <w:rsid w:val="0048399A"/>
    <w:rsid w:val="0048525E"/>
    <w:rsid w:val="004875C0"/>
    <w:rsid w:val="0049270B"/>
    <w:rsid w:val="004944E3"/>
    <w:rsid w:val="00495673"/>
    <w:rsid w:val="004A4069"/>
    <w:rsid w:val="004A5676"/>
    <w:rsid w:val="004A62B7"/>
    <w:rsid w:val="004A643A"/>
    <w:rsid w:val="004B1676"/>
    <w:rsid w:val="004B4111"/>
    <w:rsid w:val="004B49C6"/>
    <w:rsid w:val="004C2C71"/>
    <w:rsid w:val="004C34D4"/>
    <w:rsid w:val="004C5E21"/>
    <w:rsid w:val="004C676B"/>
    <w:rsid w:val="004C7270"/>
    <w:rsid w:val="004D06B3"/>
    <w:rsid w:val="004D11E8"/>
    <w:rsid w:val="004D2508"/>
    <w:rsid w:val="004D252A"/>
    <w:rsid w:val="004D7373"/>
    <w:rsid w:val="004E1D6F"/>
    <w:rsid w:val="004E31F1"/>
    <w:rsid w:val="004E3EFD"/>
    <w:rsid w:val="004E4246"/>
    <w:rsid w:val="004E4572"/>
    <w:rsid w:val="004E4F4A"/>
    <w:rsid w:val="004E56B5"/>
    <w:rsid w:val="004F0867"/>
    <w:rsid w:val="004F132C"/>
    <w:rsid w:val="004F249A"/>
    <w:rsid w:val="004F4E99"/>
    <w:rsid w:val="004F6987"/>
    <w:rsid w:val="00500035"/>
    <w:rsid w:val="00501755"/>
    <w:rsid w:val="0050278A"/>
    <w:rsid w:val="005037AC"/>
    <w:rsid w:val="00507255"/>
    <w:rsid w:val="0051050B"/>
    <w:rsid w:val="00514515"/>
    <w:rsid w:val="005146F4"/>
    <w:rsid w:val="0052072D"/>
    <w:rsid w:val="00521888"/>
    <w:rsid w:val="005238A7"/>
    <w:rsid w:val="0052570F"/>
    <w:rsid w:val="00526800"/>
    <w:rsid w:val="00527C90"/>
    <w:rsid w:val="00530818"/>
    <w:rsid w:val="00531D30"/>
    <w:rsid w:val="00533DB5"/>
    <w:rsid w:val="00533E36"/>
    <w:rsid w:val="0053706B"/>
    <w:rsid w:val="005374BC"/>
    <w:rsid w:val="00540FB4"/>
    <w:rsid w:val="00541DE2"/>
    <w:rsid w:val="0054674D"/>
    <w:rsid w:val="00550B92"/>
    <w:rsid w:val="00550C9F"/>
    <w:rsid w:val="00551215"/>
    <w:rsid w:val="005514ED"/>
    <w:rsid w:val="00552BEB"/>
    <w:rsid w:val="00555ED6"/>
    <w:rsid w:val="00556A25"/>
    <w:rsid w:val="00561631"/>
    <w:rsid w:val="00561FCB"/>
    <w:rsid w:val="00567A56"/>
    <w:rsid w:val="00567F6A"/>
    <w:rsid w:val="00570E55"/>
    <w:rsid w:val="00571967"/>
    <w:rsid w:val="00573230"/>
    <w:rsid w:val="00573B97"/>
    <w:rsid w:val="00581124"/>
    <w:rsid w:val="005816A3"/>
    <w:rsid w:val="00584EAD"/>
    <w:rsid w:val="005854D6"/>
    <w:rsid w:val="005907E6"/>
    <w:rsid w:val="00593591"/>
    <w:rsid w:val="0059571B"/>
    <w:rsid w:val="00595B84"/>
    <w:rsid w:val="00596556"/>
    <w:rsid w:val="005A119B"/>
    <w:rsid w:val="005A1EEF"/>
    <w:rsid w:val="005A2B2D"/>
    <w:rsid w:val="005B242D"/>
    <w:rsid w:val="005B5536"/>
    <w:rsid w:val="005B5584"/>
    <w:rsid w:val="005C00E8"/>
    <w:rsid w:val="005C65CD"/>
    <w:rsid w:val="005C7123"/>
    <w:rsid w:val="005C743D"/>
    <w:rsid w:val="005C7744"/>
    <w:rsid w:val="005D23B2"/>
    <w:rsid w:val="005D2C68"/>
    <w:rsid w:val="005D3455"/>
    <w:rsid w:val="005D6BBE"/>
    <w:rsid w:val="005E055D"/>
    <w:rsid w:val="005E08D8"/>
    <w:rsid w:val="005E26A7"/>
    <w:rsid w:val="005E35E4"/>
    <w:rsid w:val="005E501D"/>
    <w:rsid w:val="005E5747"/>
    <w:rsid w:val="005E587C"/>
    <w:rsid w:val="005E6330"/>
    <w:rsid w:val="005E68E2"/>
    <w:rsid w:val="005F1859"/>
    <w:rsid w:val="005F1919"/>
    <w:rsid w:val="005F1A71"/>
    <w:rsid w:val="005F4EC4"/>
    <w:rsid w:val="005F524F"/>
    <w:rsid w:val="005F69CF"/>
    <w:rsid w:val="005F76E1"/>
    <w:rsid w:val="0060134B"/>
    <w:rsid w:val="00603614"/>
    <w:rsid w:val="00603CC2"/>
    <w:rsid w:val="00606045"/>
    <w:rsid w:val="00606595"/>
    <w:rsid w:val="00607DF6"/>
    <w:rsid w:val="0061272F"/>
    <w:rsid w:val="00613C75"/>
    <w:rsid w:val="006147A8"/>
    <w:rsid w:val="0061535C"/>
    <w:rsid w:val="00617B39"/>
    <w:rsid w:val="0062091B"/>
    <w:rsid w:val="006234E9"/>
    <w:rsid w:val="00623DB6"/>
    <w:rsid w:val="00624D14"/>
    <w:rsid w:val="00631126"/>
    <w:rsid w:val="00631A4F"/>
    <w:rsid w:val="00632566"/>
    <w:rsid w:val="00633722"/>
    <w:rsid w:val="00634693"/>
    <w:rsid w:val="00635F7C"/>
    <w:rsid w:val="0063691D"/>
    <w:rsid w:val="0064112A"/>
    <w:rsid w:val="006418BE"/>
    <w:rsid w:val="00642480"/>
    <w:rsid w:val="00644E0B"/>
    <w:rsid w:val="00651976"/>
    <w:rsid w:val="00656A33"/>
    <w:rsid w:val="00657B1E"/>
    <w:rsid w:val="00660B86"/>
    <w:rsid w:val="00662E73"/>
    <w:rsid w:val="00664E45"/>
    <w:rsid w:val="00665791"/>
    <w:rsid w:val="00665BF6"/>
    <w:rsid w:val="00665DAF"/>
    <w:rsid w:val="00665FF4"/>
    <w:rsid w:val="0067063F"/>
    <w:rsid w:val="0067240C"/>
    <w:rsid w:val="00676EEA"/>
    <w:rsid w:val="00683885"/>
    <w:rsid w:val="00683B37"/>
    <w:rsid w:val="0068727D"/>
    <w:rsid w:val="0069025B"/>
    <w:rsid w:val="00691409"/>
    <w:rsid w:val="00692D24"/>
    <w:rsid w:val="0069493D"/>
    <w:rsid w:val="00695ABB"/>
    <w:rsid w:val="006964C1"/>
    <w:rsid w:val="00696CBC"/>
    <w:rsid w:val="006A28E9"/>
    <w:rsid w:val="006A2F31"/>
    <w:rsid w:val="006A3A70"/>
    <w:rsid w:val="006A43C7"/>
    <w:rsid w:val="006A5612"/>
    <w:rsid w:val="006A59C2"/>
    <w:rsid w:val="006B0B85"/>
    <w:rsid w:val="006B6515"/>
    <w:rsid w:val="006B7042"/>
    <w:rsid w:val="006C1954"/>
    <w:rsid w:val="006C24B0"/>
    <w:rsid w:val="006C384E"/>
    <w:rsid w:val="006C4B36"/>
    <w:rsid w:val="006C61A2"/>
    <w:rsid w:val="006C6379"/>
    <w:rsid w:val="006C7274"/>
    <w:rsid w:val="006C7B88"/>
    <w:rsid w:val="006D0772"/>
    <w:rsid w:val="006D19D3"/>
    <w:rsid w:val="006D2178"/>
    <w:rsid w:val="006D51EC"/>
    <w:rsid w:val="006E1A57"/>
    <w:rsid w:val="006E48C9"/>
    <w:rsid w:val="006E4CC7"/>
    <w:rsid w:val="006E4F0A"/>
    <w:rsid w:val="006E62FA"/>
    <w:rsid w:val="006E6763"/>
    <w:rsid w:val="006F0FA3"/>
    <w:rsid w:val="006F0FD9"/>
    <w:rsid w:val="006F76F4"/>
    <w:rsid w:val="006F7FAA"/>
    <w:rsid w:val="007016B3"/>
    <w:rsid w:val="0070297A"/>
    <w:rsid w:val="0070543E"/>
    <w:rsid w:val="00705DF9"/>
    <w:rsid w:val="007065FE"/>
    <w:rsid w:val="00716C6E"/>
    <w:rsid w:val="007209A1"/>
    <w:rsid w:val="00721D84"/>
    <w:rsid w:val="00721EAE"/>
    <w:rsid w:val="00722C15"/>
    <w:rsid w:val="00726678"/>
    <w:rsid w:val="0073071C"/>
    <w:rsid w:val="0073143F"/>
    <w:rsid w:val="00732C3B"/>
    <w:rsid w:val="00733E06"/>
    <w:rsid w:val="0074799D"/>
    <w:rsid w:val="00750C1E"/>
    <w:rsid w:val="007514DA"/>
    <w:rsid w:val="00755A59"/>
    <w:rsid w:val="00761656"/>
    <w:rsid w:val="007618D2"/>
    <w:rsid w:val="0076454E"/>
    <w:rsid w:val="00765BCC"/>
    <w:rsid w:val="007675CE"/>
    <w:rsid w:val="00770B98"/>
    <w:rsid w:val="00771167"/>
    <w:rsid w:val="00773723"/>
    <w:rsid w:val="007740BF"/>
    <w:rsid w:val="00774785"/>
    <w:rsid w:val="00775A80"/>
    <w:rsid w:val="00781EF7"/>
    <w:rsid w:val="00782901"/>
    <w:rsid w:val="00786510"/>
    <w:rsid w:val="00793FC2"/>
    <w:rsid w:val="0079442E"/>
    <w:rsid w:val="00794DFB"/>
    <w:rsid w:val="00795D31"/>
    <w:rsid w:val="00795D68"/>
    <w:rsid w:val="007A2B4F"/>
    <w:rsid w:val="007A7529"/>
    <w:rsid w:val="007B01DF"/>
    <w:rsid w:val="007B2E8E"/>
    <w:rsid w:val="007B42F5"/>
    <w:rsid w:val="007B7215"/>
    <w:rsid w:val="007C21BC"/>
    <w:rsid w:val="007C4B01"/>
    <w:rsid w:val="007C541D"/>
    <w:rsid w:val="007C76B3"/>
    <w:rsid w:val="007D3B17"/>
    <w:rsid w:val="007D3D11"/>
    <w:rsid w:val="007D7ABC"/>
    <w:rsid w:val="007D7C7A"/>
    <w:rsid w:val="007D7CBB"/>
    <w:rsid w:val="007E0B5E"/>
    <w:rsid w:val="007E121A"/>
    <w:rsid w:val="007E232D"/>
    <w:rsid w:val="007E29E3"/>
    <w:rsid w:val="007E4F3D"/>
    <w:rsid w:val="007E5DE2"/>
    <w:rsid w:val="007F071E"/>
    <w:rsid w:val="007F098A"/>
    <w:rsid w:val="007F30E3"/>
    <w:rsid w:val="007F789A"/>
    <w:rsid w:val="0080045E"/>
    <w:rsid w:val="00801522"/>
    <w:rsid w:val="008021BE"/>
    <w:rsid w:val="00803512"/>
    <w:rsid w:val="0080494B"/>
    <w:rsid w:val="00807FB1"/>
    <w:rsid w:val="008104F8"/>
    <w:rsid w:val="00810527"/>
    <w:rsid w:val="00811406"/>
    <w:rsid w:val="008133D7"/>
    <w:rsid w:val="00813D2E"/>
    <w:rsid w:val="00814F03"/>
    <w:rsid w:val="00817408"/>
    <w:rsid w:val="008203E4"/>
    <w:rsid w:val="008204E3"/>
    <w:rsid w:val="00820B04"/>
    <w:rsid w:val="00834484"/>
    <w:rsid w:val="008344D6"/>
    <w:rsid w:val="00834EB0"/>
    <w:rsid w:val="00835C84"/>
    <w:rsid w:val="008363F9"/>
    <w:rsid w:val="00837257"/>
    <w:rsid w:val="008377A5"/>
    <w:rsid w:val="008407DB"/>
    <w:rsid w:val="008409FB"/>
    <w:rsid w:val="008427F0"/>
    <w:rsid w:val="008435F5"/>
    <w:rsid w:val="00843CE8"/>
    <w:rsid w:val="00843FDC"/>
    <w:rsid w:val="008444D3"/>
    <w:rsid w:val="00847203"/>
    <w:rsid w:val="00854638"/>
    <w:rsid w:val="00855C7B"/>
    <w:rsid w:val="00856EF0"/>
    <w:rsid w:val="00857BEC"/>
    <w:rsid w:val="00862796"/>
    <w:rsid w:val="00863F62"/>
    <w:rsid w:val="00874B63"/>
    <w:rsid w:val="0087723B"/>
    <w:rsid w:val="008809ED"/>
    <w:rsid w:val="00882E5D"/>
    <w:rsid w:val="00883E6D"/>
    <w:rsid w:val="00884FE9"/>
    <w:rsid w:val="008855C7"/>
    <w:rsid w:val="0088772F"/>
    <w:rsid w:val="008935D3"/>
    <w:rsid w:val="0089397F"/>
    <w:rsid w:val="0089478C"/>
    <w:rsid w:val="00896DDE"/>
    <w:rsid w:val="008979C0"/>
    <w:rsid w:val="008A17D2"/>
    <w:rsid w:val="008A25F1"/>
    <w:rsid w:val="008A31C8"/>
    <w:rsid w:val="008A506E"/>
    <w:rsid w:val="008B00A5"/>
    <w:rsid w:val="008B363D"/>
    <w:rsid w:val="008B476A"/>
    <w:rsid w:val="008B67EE"/>
    <w:rsid w:val="008C0906"/>
    <w:rsid w:val="008C20FB"/>
    <w:rsid w:val="008C2BAB"/>
    <w:rsid w:val="008C4DA3"/>
    <w:rsid w:val="008C5CD2"/>
    <w:rsid w:val="008C6E90"/>
    <w:rsid w:val="008C7195"/>
    <w:rsid w:val="008C764D"/>
    <w:rsid w:val="008D0DC2"/>
    <w:rsid w:val="008D1BDC"/>
    <w:rsid w:val="008D6838"/>
    <w:rsid w:val="008D7D57"/>
    <w:rsid w:val="008E01C6"/>
    <w:rsid w:val="008E0AF2"/>
    <w:rsid w:val="008E4116"/>
    <w:rsid w:val="008E6647"/>
    <w:rsid w:val="008E697B"/>
    <w:rsid w:val="008E6E0A"/>
    <w:rsid w:val="008E727F"/>
    <w:rsid w:val="008F17DA"/>
    <w:rsid w:val="008F6661"/>
    <w:rsid w:val="00900391"/>
    <w:rsid w:val="009010FF"/>
    <w:rsid w:val="00904C7C"/>
    <w:rsid w:val="00906224"/>
    <w:rsid w:val="009178A0"/>
    <w:rsid w:val="0092027F"/>
    <w:rsid w:val="00920F26"/>
    <w:rsid w:val="00922DD7"/>
    <w:rsid w:val="00924DE1"/>
    <w:rsid w:val="00926EA3"/>
    <w:rsid w:val="0093076C"/>
    <w:rsid w:val="0093249F"/>
    <w:rsid w:val="0093304D"/>
    <w:rsid w:val="00935E28"/>
    <w:rsid w:val="009367C5"/>
    <w:rsid w:val="00936ACF"/>
    <w:rsid w:val="00940856"/>
    <w:rsid w:val="009411BA"/>
    <w:rsid w:val="00943F12"/>
    <w:rsid w:val="009450AB"/>
    <w:rsid w:val="009457E7"/>
    <w:rsid w:val="00945AB5"/>
    <w:rsid w:val="0094657D"/>
    <w:rsid w:val="00950DE9"/>
    <w:rsid w:val="00951D23"/>
    <w:rsid w:val="009537A8"/>
    <w:rsid w:val="00956A93"/>
    <w:rsid w:val="00957BCD"/>
    <w:rsid w:val="009624D0"/>
    <w:rsid w:val="009664AD"/>
    <w:rsid w:val="00967CB9"/>
    <w:rsid w:val="00974DF6"/>
    <w:rsid w:val="0097521D"/>
    <w:rsid w:val="00976B3C"/>
    <w:rsid w:val="00976FAC"/>
    <w:rsid w:val="00980074"/>
    <w:rsid w:val="00982F41"/>
    <w:rsid w:val="009837D3"/>
    <w:rsid w:val="00984CF9"/>
    <w:rsid w:val="009853AB"/>
    <w:rsid w:val="00986308"/>
    <w:rsid w:val="00986BCF"/>
    <w:rsid w:val="00991CA3"/>
    <w:rsid w:val="00992668"/>
    <w:rsid w:val="00992D68"/>
    <w:rsid w:val="00995A59"/>
    <w:rsid w:val="009A3F96"/>
    <w:rsid w:val="009A7FE0"/>
    <w:rsid w:val="009B0417"/>
    <w:rsid w:val="009B3029"/>
    <w:rsid w:val="009B48D6"/>
    <w:rsid w:val="009B508A"/>
    <w:rsid w:val="009B51AF"/>
    <w:rsid w:val="009B539E"/>
    <w:rsid w:val="009B621B"/>
    <w:rsid w:val="009B7327"/>
    <w:rsid w:val="009B7C3C"/>
    <w:rsid w:val="009B7C44"/>
    <w:rsid w:val="009C19B6"/>
    <w:rsid w:val="009C22BC"/>
    <w:rsid w:val="009C2AF6"/>
    <w:rsid w:val="009C3764"/>
    <w:rsid w:val="009C69EB"/>
    <w:rsid w:val="009C7C41"/>
    <w:rsid w:val="009D0BED"/>
    <w:rsid w:val="009D1FE9"/>
    <w:rsid w:val="009D3643"/>
    <w:rsid w:val="009D4B6B"/>
    <w:rsid w:val="009D4D83"/>
    <w:rsid w:val="009D62E0"/>
    <w:rsid w:val="009D6CF2"/>
    <w:rsid w:val="009E3B44"/>
    <w:rsid w:val="009E57C9"/>
    <w:rsid w:val="009E640D"/>
    <w:rsid w:val="009E65D9"/>
    <w:rsid w:val="009F03DC"/>
    <w:rsid w:val="009F0760"/>
    <w:rsid w:val="009F5F88"/>
    <w:rsid w:val="009F6DFE"/>
    <w:rsid w:val="009F7286"/>
    <w:rsid w:val="00A0135E"/>
    <w:rsid w:val="00A01DC6"/>
    <w:rsid w:val="00A020B5"/>
    <w:rsid w:val="00A022A2"/>
    <w:rsid w:val="00A02EC4"/>
    <w:rsid w:val="00A02F5D"/>
    <w:rsid w:val="00A030B5"/>
    <w:rsid w:val="00A06756"/>
    <w:rsid w:val="00A06E13"/>
    <w:rsid w:val="00A13CEB"/>
    <w:rsid w:val="00A13FBC"/>
    <w:rsid w:val="00A15024"/>
    <w:rsid w:val="00A16EC7"/>
    <w:rsid w:val="00A2043B"/>
    <w:rsid w:val="00A20474"/>
    <w:rsid w:val="00A2120E"/>
    <w:rsid w:val="00A22F84"/>
    <w:rsid w:val="00A236EF"/>
    <w:rsid w:val="00A258E9"/>
    <w:rsid w:val="00A279BF"/>
    <w:rsid w:val="00A30117"/>
    <w:rsid w:val="00A31C32"/>
    <w:rsid w:val="00A35251"/>
    <w:rsid w:val="00A429A2"/>
    <w:rsid w:val="00A43127"/>
    <w:rsid w:val="00A43407"/>
    <w:rsid w:val="00A43FC0"/>
    <w:rsid w:val="00A453E8"/>
    <w:rsid w:val="00A47E4E"/>
    <w:rsid w:val="00A522DA"/>
    <w:rsid w:val="00A530E8"/>
    <w:rsid w:val="00A538B0"/>
    <w:rsid w:val="00A5408A"/>
    <w:rsid w:val="00A5494F"/>
    <w:rsid w:val="00A57A02"/>
    <w:rsid w:val="00A57E71"/>
    <w:rsid w:val="00A613D0"/>
    <w:rsid w:val="00A65A4F"/>
    <w:rsid w:val="00A67D76"/>
    <w:rsid w:val="00A71DC3"/>
    <w:rsid w:val="00A725C4"/>
    <w:rsid w:val="00A75B51"/>
    <w:rsid w:val="00A76A30"/>
    <w:rsid w:val="00A8237D"/>
    <w:rsid w:val="00A82548"/>
    <w:rsid w:val="00A83F68"/>
    <w:rsid w:val="00A86195"/>
    <w:rsid w:val="00A86B4E"/>
    <w:rsid w:val="00A91667"/>
    <w:rsid w:val="00A91E93"/>
    <w:rsid w:val="00A92862"/>
    <w:rsid w:val="00A93AD6"/>
    <w:rsid w:val="00A95345"/>
    <w:rsid w:val="00A958B8"/>
    <w:rsid w:val="00A95DBC"/>
    <w:rsid w:val="00A970AE"/>
    <w:rsid w:val="00A97A9D"/>
    <w:rsid w:val="00AA0704"/>
    <w:rsid w:val="00AA091C"/>
    <w:rsid w:val="00AA1DC9"/>
    <w:rsid w:val="00AA5964"/>
    <w:rsid w:val="00AA7F0B"/>
    <w:rsid w:val="00AB0917"/>
    <w:rsid w:val="00AB3452"/>
    <w:rsid w:val="00AB674C"/>
    <w:rsid w:val="00AC0FA5"/>
    <w:rsid w:val="00AC15BC"/>
    <w:rsid w:val="00AC2EF0"/>
    <w:rsid w:val="00AC3CFC"/>
    <w:rsid w:val="00AC3EB3"/>
    <w:rsid w:val="00AC5A50"/>
    <w:rsid w:val="00AC64AA"/>
    <w:rsid w:val="00AC696A"/>
    <w:rsid w:val="00AC73C5"/>
    <w:rsid w:val="00AD1D34"/>
    <w:rsid w:val="00AD1F49"/>
    <w:rsid w:val="00AD754B"/>
    <w:rsid w:val="00AE2AC8"/>
    <w:rsid w:val="00AE3328"/>
    <w:rsid w:val="00AF00AD"/>
    <w:rsid w:val="00AF26CA"/>
    <w:rsid w:val="00AF27D6"/>
    <w:rsid w:val="00AF3BE2"/>
    <w:rsid w:val="00B017C3"/>
    <w:rsid w:val="00B02D85"/>
    <w:rsid w:val="00B02D9B"/>
    <w:rsid w:val="00B041FE"/>
    <w:rsid w:val="00B058D1"/>
    <w:rsid w:val="00B05AEA"/>
    <w:rsid w:val="00B05FBA"/>
    <w:rsid w:val="00B07676"/>
    <w:rsid w:val="00B114AE"/>
    <w:rsid w:val="00B11C7C"/>
    <w:rsid w:val="00B13A47"/>
    <w:rsid w:val="00B13D3F"/>
    <w:rsid w:val="00B16367"/>
    <w:rsid w:val="00B171E7"/>
    <w:rsid w:val="00B17904"/>
    <w:rsid w:val="00B20AB3"/>
    <w:rsid w:val="00B20E4F"/>
    <w:rsid w:val="00B25657"/>
    <w:rsid w:val="00B26D12"/>
    <w:rsid w:val="00B30025"/>
    <w:rsid w:val="00B3028F"/>
    <w:rsid w:val="00B31B96"/>
    <w:rsid w:val="00B34106"/>
    <w:rsid w:val="00B3465E"/>
    <w:rsid w:val="00B359A9"/>
    <w:rsid w:val="00B3644E"/>
    <w:rsid w:val="00B36CB1"/>
    <w:rsid w:val="00B404B0"/>
    <w:rsid w:val="00B41FC7"/>
    <w:rsid w:val="00B422D3"/>
    <w:rsid w:val="00B4781E"/>
    <w:rsid w:val="00B508F5"/>
    <w:rsid w:val="00B50C44"/>
    <w:rsid w:val="00B516F2"/>
    <w:rsid w:val="00B51F07"/>
    <w:rsid w:val="00B5446A"/>
    <w:rsid w:val="00B55B75"/>
    <w:rsid w:val="00B5624B"/>
    <w:rsid w:val="00B56463"/>
    <w:rsid w:val="00B60948"/>
    <w:rsid w:val="00B61364"/>
    <w:rsid w:val="00B61B5E"/>
    <w:rsid w:val="00B625E0"/>
    <w:rsid w:val="00B63C6D"/>
    <w:rsid w:val="00B64409"/>
    <w:rsid w:val="00B678B6"/>
    <w:rsid w:val="00B756D0"/>
    <w:rsid w:val="00B76BA8"/>
    <w:rsid w:val="00B826E6"/>
    <w:rsid w:val="00B8469C"/>
    <w:rsid w:val="00B8520B"/>
    <w:rsid w:val="00B859D5"/>
    <w:rsid w:val="00B85CCC"/>
    <w:rsid w:val="00B85D74"/>
    <w:rsid w:val="00B87325"/>
    <w:rsid w:val="00B9238F"/>
    <w:rsid w:val="00B923D5"/>
    <w:rsid w:val="00B931A3"/>
    <w:rsid w:val="00B97784"/>
    <w:rsid w:val="00B97E11"/>
    <w:rsid w:val="00BA1851"/>
    <w:rsid w:val="00BA222E"/>
    <w:rsid w:val="00BA3D92"/>
    <w:rsid w:val="00BA5AEA"/>
    <w:rsid w:val="00BA602F"/>
    <w:rsid w:val="00BB10E5"/>
    <w:rsid w:val="00BB2651"/>
    <w:rsid w:val="00BB4AC6"/>
    <w:rsid w:val="00BB61C8"/>
    <w:rsid w:val="00BB6549"/>
    <w:rsid w:val="00BB68E3"/>
    <w:rsid w:val="00BC77A5"/>
    <w:rsid w:val="00BD10B5"/>
    <w:rsid w:val="00BD2695"/>
    <w:rsid w:val="00BD4606"/>
    <w:rsid w:val="00BD5296"/>
    <w:rsid w:val="00BD62F4"/>
    <w:rsid w:val="00BE0F2E"/>
    <w:rsid w:val="00BE18BB"/>
    <w:rsid w:val="00BE2A51"/>
    <w:rsid w:val="00BE3312"/>
    <w:rsid w:val="00BE4F23"/>
    <w:rsid w:val="00BE5165"/>
    <w:rsid w:val="00BE6E2A"/>
    <w:rsid w:val="00BE71A4"/>
    <w:rsid w:val="00BF0B08"/>
    <w:rsid w:val="00BF1F3A"/>
    <w:rsid w:val="00BF3988"/>
    <w:rsid w:val="00BF5793"/>
    <w:rsid w:val="00BF6CEA"/>
    <w:rsid w:val="00BF704C"/>
    <w:rsid w:val="00C01151"/>
    <w:rsid w:val="00C01933"/>
    <w:rsid w:val="00C01C98"/>
    <w:rsid w:val="00C02313"/>
    <w:rsid w:val="00C043DD"/>
    <w:rsid w:val="00C04E04"/>
    <w:rsid w:val="00C05774"/>
    <w:rsid w:val="00C062F2"/>
    <w:rsid w:val="00C07053"/>
    <w:rsid w:val="00C073B2"/>
    <w:rsid w:val="00C10277"/>
    <w:rsid w:val="00C1168C"/>
    <w:rsid w:val="00C11994"/>
    <w:rsid w:val="00C12634"/>
    <w:rsid w:val="00C13BF8"/>
    <w:rsid w:val="00C13D63"/>
    <w:rsid w:val="00C14A2A"/>
    <w:rsid w:val="00C150C8"/>
    <w:rsid w:val="00C17119"/>
    <w:rsid w:val="00C176FC"/>
    <w:rsid w:val="00C22C93"/>
    <w:rsid w:val="00C2379D"/>
    <w:rsid w:val="00C23D0E"/>
    <w:rsid w:val="00C269B8"/>
    <w:rsid w:val="00C30763"/>
    <w:rsid w:val="00C32AC5"/>
    <w:rsid w:val="00C32C6D"/>
    <w:rsid w:val="00C34544"/>
    <w:rsid w:val="00C363E7"/>
    <w:rsid w:val="00C37055"/>
    <w:rsid w:val="00C37F1B"/>
    <w:rsid w:val="00C41021"/>
    <w:rsid w:val="00C41F3E"/>
    <w:rsid w:val="00C429B6"/>
    <w:rsid w:val="00C43DD6"/>
    <w:rsid w:val="00C516F8"/>
    <w:rsid w:val="00C517CF"/>
    <w:rsid w:val="00C51CB2"/>
    <w:rsid w:val="00C5219E"/>
    <w:rsid w:val="00C533DE"/>
    <w:rsid w:val="00C623FE"/>
    <w:rsid w:val="00C62DC1"/>
    <w:rsid w:val="00C63AA9"/>
    <w:rsid w:val="00C6512F"/>
    <w:rsid w:val="00C651A7"/>
    <w:rsid w:val="00C6523E"/>
    <w:rsid w:val="00C720DC"/>
    <w:rsid w:val="00C72882"/>
    <w:rsid w:val="00C72A66"/>
    <w:rsid w:val="00C72D5B"/>
    <w:rsid w:val="00C75D3F"/>
    <w:rsid w:val="00C76274"/>
    <w:rsid w:val="00C76F7A"/>
    <w:rsid w:val="00C831E6"/>
    <w:rsid w:val="00C83D75"/>
    <w:rsid w:val="00C8428C"/>
    <w:rsid w:val="00C86E1E"/>
    <w:rsid w:val="00C872CA"/>
    <w:rsid w:val="00C90E2E"/>
    <w:rsid w:val="00C9328A"/>
    <w:rsid w:val="00C95FED"/>
    <w:rsid w:val="00C96C6C"/>
    <w:rsid w:val="00CA11A2"/>
    <w:rsid w:val="00CA3939"/>
    <w:rsid w:val="00CA3F3B"/>
    <w:rsid w:val="00CA6163"/>
    <w:rsid w:val="00CB1FF0"/>
    <w:rsid w:val="00CB35CD"/>
    <w:rsid w:val="00CB3A3E"/>
    <w:rsid w:val="00CB3E27"/>
    <w:rsid w:val="00CB49D4"/>
    <w:rsid w:val="00CB55E9"/>
    <w:rsid w:val="00CB5A5C"/>
    <w:rsid w:val="00CB6657"/>
    <w:rsid w:val="00CB6B54"/>
    <w:rsid w:val="00CB6BA2"/>
    <w:rsid w:val="00CB7A81"/>
    <w:rsid w:val="00CC05FE"/>
    <w:rsid w:val="00CC2847"/>
    <w:rsid w:val="00CC2E23"/>
    <w:rsid w:val="00CC342C"/>
    <w:rsid w:val="00CC4691"/>
    <w:rsid w:val="00CC4CA9"/>
    <w:rsid w:val="00CC52FE"/>
    <w:rsid w:val="00CC58EA"/>
    <w:rsid w:val="00CC6A87"/>
    <w:rsid w:val="00CC6C27"/>
    <w:rsid w:val="00CD0EE0"/>
    <w:rsid w:val="00CD0F8C"/>
    <w:rsid w:val="00CD21B9"/>
    <w:rsid w:val="00CD2217"/>
    <w:rsid w:val="00CD328E"/>
    <w:rsid w:val="00CD739B"/>
    <w:rsid w:val="00CD73D4"/>
    <w:rsid w:val="00CE440E"/>
    <w:rsid w:val="00CE4596"/>
    <w:rsid w:val="00CE4CF2"/>
    <w:rsid w:val="00CE5165"/>
    <w:rsid w:val="00CE5D4D"/>
    <w:rsid w:val="00CF0015"/>
    <w:rsid w:val="00CF20EC"/>
    <w:rsid w:val="00CF2551"/>
    <w:rsid w:val="00CF469E"/>
    <w:rsid w:val="00CF5FB8"/>
    <w:rsid w:val="00CF7CEA"/>
    <w:rsid w:val="00D00A07"/>
    <w:rsid w:val="00D0125E"/>
    <w:rsid w:val="00D02325"/>
    <w:rsid w:val="00D10975"/>
    <w:rsid w:val="00D12C02"/>
    <w:rsid w:val="00D15214"/>
    <w:rsid w:val="00D15974"/>
    <w:rsid w:val="00D15F1A"/>
    <w:rsid w:val="00D17ED3"/>
    <w:rsid w:val="00D20CDE"/>
    <w:rsid w:val="00D219C5"/>
    <w:rsid w:val="00D228A5"/>
    <w:rsid w:val="00D23A71"/>
    <w:rsid w:val="00D2459B"/>
    <w:rsid w:val="00D245CF"/>
    <w:rsid w:val="00D27BF5"/>
    <w:rsid w:val="00D3168C"/>
    <w:rsid w:val="00D32C86"/>
    <w:rsid w:val="00D34B70"/>
    <w:rsid w:val="00D36E14"/>
    <w:rsid w:val="00D42DA4"/>
    <w:rsid w:val="00D432C6"/>
    <w:rsid w:val="00D440A0"/>
    <w:rsid w:val="00D458A8"/>
    <w:rsid w:val="00D51A51"/>
    <w:rsid w:val="00D52629"/>
    <w:rsid w:val="00D5500C"/>
    <w:rsid w:val="00D56602"/>
    <w:rsid w:val="00D618CE"/>
    <w:rsid w:val="00D6230E"/>
    <w:rsid w:val="00D626B0"/>
    <w:rsid w:val="00D63978"/>
    <w:rsid w:val="00D63FBF"/>
    <w:rsid w:val="00D64D9D"/>
    <w:rsid w:val="00D65F50"/>
    <w:rsid w:val="00D66432"/>
    <w:rsid w:val="00D67399"/>
    <w:rsid w:val="00D67E52"/>
    <w:rsid w:val="00D7226C"/>
    <w:rsid w:val="00D73D3F"/>
    <w:rsid w:val="00D75744"/>
    <w:rsid w:val="00D76001"/>
    <w:rsid w:val="00D810CA"/>
    <w:rsid w:val="00D811F9"/>
    <w:rsid w:val="00D823DB"/>
    <w:rsid w:val="00D825AA"/>
    <w:rsid w:val="00D82CAB"/>
    <w:rsid w:val="00D82D03"/>
    <w:rsid w:val="00D83F29"/>
    <w:rsid w:val="00D84D3C"/>
    <w:rsid w:val="00D85A05"/>
    <w:rsid w:val="00D86583"/>
    <w:rsid w:val="00D86A04"/>
    <w:rsid w:val="00D92D72"/>
    <w:rsid w:val="00DA3B5F"/>
    <w:rsid w:val="00DA560A"/>
    <w:rsid w:val="00DB228B"/>
    <w:rsid w:val="00DB2ADE"/>
    <w:rsid w:val="00DB32E3"/>
    <w:rsid w:val="00DB63F6"/>
    <w:rsid w:val="00DC0F48"/>
    <w:rsid w:val="00DC187A"/>
    <w:rsid w:val="00DC2E5F"/>
    <w:rsid w:val="00DC4F3F"/>
    <w:rsid w:val="00DC5F61"/>
    <w:rsid w:val="00DC61BC"/>
    <w:rsid w:val="00DC7652"/>
    <w:rsid w:val="00DD4955"/>
    <w:rsid w:val="00DD5D53"/>
    <w:rsid w:val="00DD7E49"/>
    <w:rsid w:val="00DE068A"/>
    <w:rsid w:val="00DE21C7"/>
    <w:rsid w:val="00DE6391"/>
    <w:rsid w:val="00DE74EB"/>
    <w:rsid w:val="00DE795D"/>
    <w:rsid w:val="00DF002E"/>
    <w:rsid w:val="00DF0E8D"/>
    <w:rsid w:val="00DF4644"/>
    <w:rsid w:val="00DF58F3"/>
    <w:rsid w:val="00DF5CF6"/>
    <w:rsid w:val="00DF7E7B"/>
    <w:rsid w:val="00E0043B"/>
    <w:rsid w:val="00E00C97"/>
    <w:rsid w:val="00E03356"/>
    <w:rsid w:val="00E03C73"/>
    <w:rsid w:val="00E048A8"/>
    <w:rsid w:val="00E06915"/>
    <w:rsid w:val="00E06FBA"/>
    <w:rsid w:val="00E14472"/>
    <w:rsid w:val="00E14863"/>
    <w:rsid w:val="00E14B6E"/>
    <w:rsid w:val="00E21E51"/>
    <w:rsid w:val="00E26883"/>
    <w:rsid w:val="00E27E13"/>
    <w:rsid w:val="00E30221"/>
    <w:rsid w:val="00E3080F"/>
    <w:rsid w:val="00E31436"/>
    <w:rsid w:val="00E316B8"/>
    <w:rsid w:val="00E3791E"/>
    <w:rsid w:val="00E42BDE"/>
    <w:rsid w:val="00E4325C"/>
    <w:rsid w:val="00E43F55"/>
    <w:rsid w:val="00E444F6"/>
    <w:rsid w:val="00E50454"/>
    <w:rsid w:val="00E51FC9"/>
    <w:rsid w:val="00E53B1B"/>
    <w:rsid w:val="00E5578A"/>
    <w:rsid w:val="00E56631"/>
    <w:rsid w:val="00E56C7B"/>
    <w:rsid w:val="00E57285"/>
    <w:rsid w:val="00E650C7"/>
    <w:rsid w:val="00E675FF"/>
    <w:rsid w:val="00E7120C"/>
    <w:rsid w:val="00E71590"/>
    <w:rsid w:val="00E71796"/>
    <w:rsid w:val="00E71B1C"/>
    <w:rsid w:val="00E7200E"/>
    <w:rsid w:val="00E76B31"/>
    <w:rsid w:val="00E7708D"/>
    <w:rsid w:val="00E777D6"/>
    <w:rsid w:val="00E77D04"/>
    <w:rsid w:val="00E80085"/>
    <w:rsid w:val="00E81644"/>
    <w:rsid w:val="00E86D47"/>
    <w:rsid w:val="00E909FC"/>
    <w:rsid w:val="00E918B5"/>
    <w:rsid w:val="00E91CA7"/>
    <w:rsid w:val="00E91F7C"/>
    <w:rsid w:val="00E928D0"/>
    <w:rsid w:val="00E95431"/>
    <w:rsid w:val="00E96A88"/>
    <w:rsid w:val="00E97D8B"/>
    <w:rsid w:val="00EA11FB"/>
    <w:rsid w:val="00EA3654"/>
    <w:rsid w:val="00EA3B89"/>
    <w:rsid w:val="00EA7C5F"/>
    <w:rsid w:val="00EB3236"/>
    <w:rsid w:val="00EB4A5C"/>
    <w:rsid w:val="00EB5E3D"/>
    <w:rsid w:val="00EC1764"/>
    <w:rsid w:val="00EC2C3A"/>
    <w:rsid w:val="00EC6195"/>
    <w:rsid w:val="00EC7734"/>
    <w:rsid w:val="00ED5C07"/>
    <w:rsid w:val="00ED7683"/>
    <w:rsid w:val="00ED7962"/>
    <w:rsid w:val="00EE0A5C"/>
    <w:rsid w:val="00EE3A58"/>
    <w:rsid w:val="00EE4023"/>
    <w:rsid w:val="00EE4692"/>
    <w:rsid w:val="00EE4DED"/>
    <w:rsid w:val="00EE6FAD"/>
    <w:rsid w:val="00EE7839"/>
    <w:rsid w:val="00EE78B4"/>
    <w:rsid w:val="00EF3FAC"/>
    <w:rsid w:val="00F0301A"/>
    <w:rsid w:val="00F058B3"/>
    <w:rsid w:val="00F070A1"/>
    <w:rsid w:val="00F07D69"/>
    <w:rsid w:val="00F10103"/>
    <w:rsid w:val="00F13F65"/>
    <w:rsid w:val="00F140B9"/>
    <w:rsid w:val="00F1551C"/>
    <w:rsid w:val="00F2181D"/>
    <w:rsid w:val="00F23A2F"/>
    <w:rsid w:val="00F24FE4"/>
    <w:rsid w:val="00F2551F"/>
    <w:rsid w:val="00F25642"/>
    <w:rsid w:val="00F26CB7"/>
    <w:rsid w:val="00F34F90"/>
    <w:rsid w:val="00F36E19"/>
    <w:rsid w:val="00F372A8"/>
    <w:rsid w:val="00F37C6B"/>
    <w:rsid w:val="00F40597"/>
    <w:rsid w:val="00F4267C"/>
    <w:rsid w:val="00F432F1"/>
    <w:rsid w:val="00F45AA1"/>
    <w:rsid w:val="00F45B44"/>
    <w:rsid w:val="00F509FD"/>
    <w:rsid w:val="00F528BC"/>
    <w:rsid w:val="00F53270"/>
    <w:rsid w:val="00F542DC"/>
    <w:rsid w:val="00F552ED"/>
    <w:rsid w:val="00F565F3"/>
    <w:rsid w:val="00F567B6"/>
    <w:rsid w:val="00F578A7"/>
    <w:rsid w:val="00F60882"/>
    <w:rsid w:val="00F622A7"/>
    <w:rsid w:val="00F6540F"/>
    <w:rsid w:val="00F65769"/>
    <w:rsid w:val="00F65FD7"/>
    <w:rsid w:val="00F67529"/>
    <w:rsid w:val="00F67549"/>
    <w:rsid w:val="00F67BF8"/>
    <w:rsid w:val="00F72E6A"/>
    <w:rsid w:val="00F73604"/>
    <w:rsid w:val="00F8025D"/>
    <w:rsid w:val="00F820F0"/>
    <w:rsid w:val="00F82206"/>
    <w:rsid w:val="00F83315"/>
    <w:rsid w:val="00F84A73"/>
    <w:rsid w:val="00F8592A"/>
    <w:rsid w:val="00F86ADD"/>
    <w:rsid w:val="00F94442"/>
    <w:rsid w:val="00F95532"/>
    <w:rsid w:val="00F95725"/>
    <w:rsid w:val="00F960C4"/>
    <w:rsid w:val="00F96F41"/>
    <w:rsid w:val="00FA0623"/>
    <w:rsid w:val="00FA073B"/>
    <w:rsid w:val="00FA2407"/>
    <w:rsid w:val="00FA2C0B"/>
    <w:rsid w:val="00FA3C28"/>
    <w:rsid w:val="00FA3C64"/>
    <w:rsid w:val="00FA4265"/>
    <w:rsid w:val="00FA7330"/>
    <w:rsid w:val="00FA73DD"/>
    <w:rsid w:val="00FB00E3"/>
    <w:rsid w:val="00FB02C5"/>
    <w:rsid w:val="00FB0C4C"/>
    <w:rsid w:val="00FB0EC7"/>
    <w:rsid w:val="00FB0FF0"/>
    <w:rsid w:val="00FB1219"/>
    <w:rsid w:val="00FB21AF"/>
    <w:rsid w:val="00FB2BFE"/>
    <w:rsid w:val="00FB36D0"/>
    <w:rsid w:val="00FB48DE"/>
    <w:rsid w:val="00FC1372"/>
    <w:rsid w:val="00FC26DC"/>
    <w:rsid w:val="00FC35C4"/>
    <w:rsid w:val="00FC380F"/>
    <w:rsid w:val="00FC3A47"/>
    <w:rsid w:val="00FC482C"/>
    <w:rsid w:val="00FC4985"/>
    <w:rsid w:val="00FC5033"/>
    <w:rsid w:val="00FC51BE"/>
    <w:rsid w:val="00FD25F8"/>
    <w:rsid w:val="00FD5508"/>
    <w:rsid w:val="00FD6FBB"/>
    <w:rsid w:val="00FD7C22"/>
    <w:rsid w:val="00FE2261"/>
    <w:rsid w:val="00FE5F39"/>
    <w:rsid w:val="00FE5FB7"/>
    <w:rsid w:val="00FE73D0"/>
    <w:rsid w:val="00FF1240"/>
    <w:rsid w:val="00FF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5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4E99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4E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F4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4E9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918B5"/>
    <w:pPr>
      <w:ind w:left="36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918B5"/>
    <w:rPr>
      <w:rFonts w:ascii="Times New Roman" w:hAnsi="Times New Roman" w:cs="Times New Roman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99"/>
    <w:qFormat/>
    <w:rsid w:val="009178A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rsid w:val="00B508F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83F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3F68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69493D"/>
    <w:rPr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CC6A8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C6A87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C6A87"/>
    <w:rPr>
      <w:rFonts w:cs="Times New Roman"/>
      <w:vertAlign w:val="superscript"/>
    </w:rPr>
  </w:style>
  <w:style w:type="paragraph" w:customStyle="1" w:styleId="TextBodyIndent">
    <w:name w:val="Text Body Indent"/>
    <w:basedOn w:val="Normal"/>
    <w:uiPriority w:val="99"/>
    <w:rsid w:val="0079442E"/>
    <w:pPr>
      <w:suppressAutoHyphens/>
      <w:spacing w:line="100" w:lineRule="atLeast"/>
      <w:ind w:left="360"/>
      <w:jc w:val="both"/>
    </w:pPr>
    <w:rPr>
      <w:color w:val="00000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540</Words>
  <Characters>3136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 HOTARARI AGOA 16/17 OCTOMBRIE 2015</dc:title>
  <dc:subject/>
  <dc:creator>Alexandra</dc:creator>
  <cp:keywords/>
  <dc:description/>
  <cp:lastModifiedBy>Gabriel CARABAS</cp:lastModifiedBy>
  <cp:revision>2</cp:revision>
  <cp:lastPrinted>2015-05-08T10:08:00Z</cp:lastPrinted>
  <dcterms:created xsi:type="dcterms:W3CDTF">2015-10-08T08:00:00Z</dcterms:created>
  <dcterms:modified xsi:type="dcterms:W3CDTF">2015-10-08T08:00:00Z</dcterms:modified>
</cp:coreProperties>
</file>